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A4B1" w14:textId="054DD1A7" w:rsidR="009552A3" w:rsidRDefault="008B62B7" w:rsidP="00035FE1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sz w:val="32"/>
          <w:szCs w:val="36"/>
        </w:rPr>
      </w:pPr>
      <w:r w:rsidRPr="005713CC">
        <w:rPr>
          <w:rFonts w:ascii="Open Sans" w:hAnsi="Open Sans" w:cs="Open Sans"/>
          <w:b/>
          <w:bCs/>
          <w:sz w:val="32"/>
          <w:szCs w:val="36"/>
        </w:rPr>
        <w:t>K</w:t>
      </w:r>
      <w:r w:rsidR="00F3685C" w:rsidRPr="005713CC">
        <w:rPr>
          <w:rFonts w:ascii="Open Sans" w:hAnsi="Open Sans" w:cs="Open Sans"/>
          <w:b/>
          <w:bCs/>
          <w:sz w:val="32"/>
          <w:szCs w:val="36"/>
        </w:rPr>
        <w:t>urzskizze für das Dialogverfahren</w:t>
      </w:r>
    </w:p>
    <w:p w14:paraId="0742A740" w14:textId="77777777" w:rsidR="00F63ED7" w:rsidRPr="00180F6A" w:rsidRDefault="00F63ED7" w:rsidP="00180F6A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8"/>
          <w:szCs w:val="20"/>
        </w:rPr>
      </w:pPr>
    </w:p>
    <w:p w14:paraId="44EEA5F3" w14:textId="4D5658D2" w:rsidR="00F63ED7" w:rsidRPr="00CF6C11" w:rsidRDefault="00F63ED7" w:rsidP="001C6CB3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68672FB7" w14:textId="77777777" w:rsidR="004D57CC" w:rsidRPr="00035FE1" w:rsidRDefault="004D57CC" w:rsidP="004D57CC">
      <w:pPr>
        <w:autoSpaceDE w:val="0"/>
        <w:autoSpaceDN w:val="0"/>
        <w:adjustRightInd w:val="0"/>
        <w:spacing w:after="0"/>
        <w:rPr>
          <w:rFonts w:ascii="Open Sans" w:hAnsi="Open Sans" w:cs="Open Sans"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80"/>
        <w:gridCol w:w="5499"/>
      </w:tblGrid>
      <w:tr w:rsidR="004D57CC" w:rsidRPr="005713CC" w14:paraId="2DBDEEF8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599E6CBA" w14:textId="28A06184" w:rsidR="004D57CC" w:rsidRPr="00F259A1" w:rsidRDefault="00F259A1" w:rsidP="00C833E4">
            <w:pPr>
              <w:pStyle w:val="berschrift2"/>
              <w:spacing w:before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 xml:space="preserve">1. </w:t>
            </w:r>
            <w:r w:rsidR="00AD241C"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>A</w:t>
            </w:r>
            <w:r w:rsidR="00387E39"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>llgemeine Angaben</w:t>
            </w:r>
          </w:p>
        </w:tc>
      </w:tr>
      <w:tr w:rsidR="004D57CC" w:rsidRPr="005713CC" w14:paraId="52DE80D8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18D82EB9" w14:textId="469DACD1" w:rsidR="004D57CC" w:rsidRPr="00506F8C" w:rsidRDefault="003D5F14" w:rsidP="0099021C">
            <w:pPr>
              <w:spacing w:after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06F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1.1 </w:t>
            </w:r>
            <w:r w:rsidR="00387E39" w:rsidRPr="00506F8C">
              <w:rPr>
                <w:rFonts w:ascii="Open Sans" w:hAnsi="Open Sans" w:cs="Open Sans"/>
                <w:b/>
                <w:bCs/>
                <w:sz w:val="20"/>
                <w:szCs w:val="20"/>
              </w:rPr>
              <w:t>Projekttitel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77C9EA3" w14:textId="41A7DF0D" w:rsidR="00E90C1A" w:rsidRPr="005713CC" w:rsidRDefault="00E20145" w:rsidP="0099021C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ermStart w:id="1280536324" w:edGrp="everyone"/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</w:t>
            </w:r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</w:t>
            </w:r>
            <w:permEnd w:id="1280536324"/>
          </w:p>
        </w:tc>
      </w:tr>
      <w:tr w:rsidR="00387E39" w:rsidRPr="005713CC" w14:paraId="4D18CCED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722EF089" w14:textId="7DBB5567" w:rsidR="00387E39" w:rsidRPr="00506F8C" w:rsidRDefault="003D5F14" w:rsidP="00F01F42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06F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1.2 </w:t>
            </w:r>
            <w:r w:rsidR="00387E39" w:rsidRPr="00506F8C">
              <w:rPr>
                <w:rFonts w:ascii="Open Sans" w:hAnsi="Open Sans" w:cs="Open Sans"/>
                <w:b/>
                <w:bCs/>
                <w:sz w:val="20"/>
                <w:szCs w:val="20"/>
              </w:rPr>
              <w:t>Kurztitel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DCEAEE9" w14:textId="49FAE869" w:rsidR="00387E39" w:rsidRPr="00E20145" w:rsidRDefault="00E20145" w:rsidP="00F01F42">
            <w:pPr>
              <w:rPr>
                <w:rFonts w:ascii="Open Sans" w:eastAsia="MS Gothic" w:hAnsi="Open Sans" w:cs="Open Sans"/>
                <w:sz w:val="20"/>
                <w:szCs w:val="20"/>
              </w:rPr>
            </w:pPr>
            <w:permStart w:id="152185097" w:edGrp="everyone"/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</w:t>
            </w:r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</w:t>
            </w:r>
            <w:r w:rsidR="00F01F42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</w:t>
            </w:r>
            <w:permEnd w:id="152185097"/>
          </w:p>
        </w:tc>
      </w:tr>
      <w:tr w:rsidR="00387E39" w:rsidRPr="005713CC" w14:paraId="71E34882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5A372E09" w14:textId="34DAE3D3" w:rsidR="00387E39" w:rsidRPr="00506F8C" w:rsidRDefault="003D5F14" w:rsidP="009A55CD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06F8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1.3 </w:t>
            </w:r>
            <w:r w:rsidR="00387E39" w:rsidRPr="00506F8C">
              <w:rPr>
                <w:rFonts w:ascii="Open Sans" w:hAnsi="Open Sans" w:cs="Open Sans"/>
                <w:b/>
                <w:bCs/>
                <w:sz w:val="20"/>
                <w:szCs w:val="20"/>
              </w:rPr>
              <w:t>Förder</w:t>
            </w:r>
            <w:r w:rsid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>schwerpunkt</w:t>
            </w:r>
            <w:r w:rsidR="003B4D9F">
              <w:rPr>
                <w:rStyle w:val="Funotenzeichen"/>
                <w:rFonts w:ascii="Open Sans" w:hAnsi="Open Sans" w:cs="Open Sans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sdt>
            <w:sdtPr>
              <w:rPr>
                <w:rFonts w:ascii="Open Sans" w:eastAsia="MS Gothic" w:hAnsi="Open Sans" w:cs="Open Sans"/>
                <w:sz w:val="20"/>
                <w:szCs w:val="20"/>
              </w:rPr>
              <w:id w:val="786709993"/>
              <w:placeholder>
                <w:docPart w:val="DefaultPlaceholder_-1854013438"/>
              </w:placeholder>
              <w:comboBox>
                <w:listItem w:value="Wählen Sie ein Element aus."/>
                <w:listItem w:displayText="Fördergegenstand 1" w:value="Fördergegenstand 1"/>
                <w:listItem w:displayText="Fördergegenstand 2" w:value="Fördergegenstand 2"/>
              </w:comboBox>
            </w:sdtPr>
            <w:sdtEndPr/>
            <w:sdtContent>
              <w:p w14:paraId="11EDFBD8" w14:textId="63226F99" w:rsidR="003666AA" w:rsidRPr="005713CC" w:rsidRDefault="00150507" w:rsidP="00C833E4">
                <w:pPr>
                  <w:spacing w:after="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>Förder</w:t>
                </w:r>
                <w:r w:rsidR="00EB25BE">
                  <w:rPr>
                    <w:rFonts w:ascii="Open Sans" w:eastAsia="MS Gothic" w:hAnsi="Open Sans" w:cs="Open Sans"/>
                    <w:sz w:val="20"/>
                    <w:szCs w:val="20"/>
                  </w:rPr>
                  <w:t>schwerpunkt</w:t>
                </w:r>
                <w:r>
                  <w:rPr>
                    <w:rFonts w:ascii="Open Sans" w:eastAsia="MS Gothic" w:hAnsi="Open Sans" w:cs="Open Sans"/>
                    <w:sz w:val="20"/>
                    <w:szCs w:val="20"/>
                  </w:rPr>
                  <w:t xml:space="preserve"> wählen</w:t>
                </w:r>
              </w:p>
            </w:sdtContent>
          </w:sdt>
        </w:tc>
      </w:tr>
      <w:tr w:rsidR="00A54480" w:rsidRPr="005713CC" w14:paraId="26573F8F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76D64872" w14:textId="669EDFFE" w:rsidR="00A54480" w:rsidRPr="00A9268A" w:rsidRDefault="00A54480" w:rsidP="00C833E4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9268A">
              <w:rPr>
                <w:rFonts w:ascii="Open Sans" w:hAnsi="Open Sans" w:cs="Open Sans"/>
                <w:b/>
                <w:bCs/>
                <w:sz w:val="20"/>
                <w:szCs w:val="20"/>
              </w:rPr>
              <w:t>1.4 Geplante Projektstruktur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5A642A4" w14:textId="6C07567B" w:rsidR="00A54480" w:rsidRPr="005713CC" w:rsidRDefault="000E56FA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13407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E18C44" w:rsidRPr="3BDF30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54480" w:rsidRPr="3BDF3081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B9330A" w:rsidRPr="3BDF3081">
              <w:rPr>
                <w:rFonts w:ascii="Open Sans" w:eastAsia="MS Gothic" w:hAnsi="Open Sans" w:cs="Open Sans"/>
                <w:sz w:val="20"/>
                <w:szCs w:val="20"/>
              </w:rPr>
              <w:t xml:space="preserve">Einzelprojekt           </w:t>
            </w:r>
            <w:r w:rsidR="00A54480" w:rsidRPr="3BDF3081">
              <w:rPr>
                <w:rFonts w:ascii="Open Sans" w:eastAsia="MS Gothic" w:hAnsi="Open Sans" w:cs="Open Sans"/>
                <w:sz w:val="20"/>
                <w:szCs w:val="20"/>
              </w:rPr>
              <w:t xml:space="preserve">     </w:t>
            </w: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-19367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80" w:rsidRPr="3BDF30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4480" w:rsidRPr="3BDF3081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EB25BE" w:rsidRPr="3BDF3081">
              <w:rPr>
                <w:rFonts w:ascii="Open Sans" w:eastAsia="MS Gothic" w:hAnsi="Open Sans" w:cs="Open Sans"/>
                <w:sz w:val="20"/>
                <w:szCs w:val="20"/>
              </w:rPr>
              <w:t>Kooperationsvorhaben</w:t>
            </w:r>
          </w:p>
        </w:tc>
      </w:tr>
      <w:tr w:rsidR="00F45BA6" w:rsidRPr="005713CC" w14:paraId="77E18052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73DE37AB" w14:textId="6DF4C0C7" w:rsidR="00B3199E" w:rsidRDefault="00095657" w:rsidP="00C833E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B3199E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45BA6" w:rsidRPr="00B3199E">
              <w:rPr>
                <w:rFonts w:ascii="Open Sans" w:hAnsi="Open Sans" w:cs="Open Sans"/>
                <w:b/>
                <w:bCs/>
                <w:sz w:val="20"/>
                <w:szCs w:val="20"/>
              </w:rPr>
              <w:t>.5</w:t>
            </w:r>
            <w:r w:rsidR="00332454" w:rsidRPr="005713C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5BA6"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>Vorhabenträger/</w:t>
            </w:r>
            <w:r w:rsidR="00332454"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F45BA6"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>Kons</w:t>
            </w:r>
            <w:r w:rsidR="00AB5763"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>ortialführer</w:t>
            </w:r>
          </w:p>
          <w:p w14:paraId="65737F40" w14:textId="4C9F4EE3" w:rsidR="0027179E" w:rsidRPr="005713CC" w:rsidRDefault="00B3199E" w:rsidP="00C833E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mit </w:t>
            </w:r>
            <w:r w:rsidR="0027179E"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>Ansprechperson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4F283EF" w14:textId="7B5BE0B1" w:rsidR="00332454" w:rsidRDefault="00272355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Organisation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:  </w:t>
            </w:r>
            <w:r w:rsid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145905135" w:edGrp="everyone"/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  </w:t>
            </w:r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</w:t>
            </w:r>
            <w:r w:rsid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</w:t>
            </w:r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="00150507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</w:p>
          <w:permEnd w:id="145905135"/>
          <w:p w14:paraId="2C39E501" w14:textId="39F87D07" w:rsidR="00332454" w:rsidRDefault="00272355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>Adresse</w:t>
            </w:r>
            <w:r w:rsidR="00970657">
              <w:rPr>
                <w:rFonts w:ascii="Open Sans" w:eastAsia="MS Gothic" w:hAnsi="Open Sans" w:cs="Open Sans"/>
                <w:sz w:val="20"/>
                <w:szCs w:val="20"/>
              </w:rPr>
              <w:t>: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  <w:r w:rsid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permStart w:id="1302494004" w:edGrp="everyone"/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</w:t>
            </w:r>
            <w:r w:rsid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</w:t>
            </w:r>
            <w:r w:rsidR="004B4F64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332454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End w:id="1302494004"/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>Website</w:t>
            </w:r>
            <w:r w:rsidR="00B2107A" w:rsidRPr="00B2107A">
              <w:rPr>
                <w:rFonts w:ascii="Open Sans" w:eastAsia="MS Gothic" w:hAnsi="Open Sans" w:cs="Open Sans"/>
                <w:sz w:val="20"/>
                <w:szCs w:val="20"/>
              </w:rPr>
              <w:t>: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    </w:t>
            </w:r>
            <w:r w:rsid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r w:rsid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   </w:t>
            </w:r>
            <w:r w:rsidR="00B2107A" w:rsidRP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255940203" w:edGrp="everyone"/>
            <w:r w:rsidR="00B2107A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</w:t>
            </w:r>
            <w:r w:rsidR="00B2107A" w:rsidRP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   </w:t>
            </w:r>
            <w:r w:rsidR="00B2107A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</w:t>
            </w:r>
            <w:r w:rsidR="00B2107A" w:rsidRP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702A72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="00B2107A" w:rsidRP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B2107A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="00B2107A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</w:t>
            </w:r>
            <w:r w:rsidR="00B2107A" w:rsidRP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4B4F64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00B2107A"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</w:t>
            </w:r>
            <w:permEnd w:id="255940203"/>
          </w:p>
          <w:p w14:paraId="6D54A5DE" w14:textId="3A2280F4" w:rsidR="00EB25BE" w:rsidRDefault="00EB25BE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Anrede:                 </w:t>
            </w:r>
            <w:permStart w:id="1769417299" w:edGrp="everyone"/>
            <w:r w:rsidRPr="00EB25BE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ermEnd w:id="1769417299"/>
          </w:p>
          <w:p w14:paraId="7B766939" w14:textId="0E47A369" w:rsidR="00150507" w:rsidRDefault="00B2107A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Titel:                      </w:t>
            </w:r>
            <w:permStart w:id="1788362698" w:edGrp="everyone"/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</w:t>
            </w:r>
            <w:permEnd w:id="1788362698"/>
          </w:p>
          <w:p w14:paraId="09880595" w14:textId="7455C471" w:rsidR="00B2107A" w:rsidRDefault="00B2107A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Vor-, Nachname:  </w:t>
            </w:r>
            <w:permStart w:id="2037987497" w:edGrp="everyone"/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</w:t>
            </w:r>
            <w:r w:rsidR="004B4F64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</w:t>
            </w:r>
            <w:permEnd w:id="2037987497"/>
          </w:p>
          <w:p w14:paraId="77AED5A0" w14:textId="15C8BF12" w:rsidR="00B2107A" w:rsidRDefault="00B2107A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eastAsia="MS Gothic" w:hAnsi="Open Sans" w:cs="Open Sans"/>
                <w:sz w:val="20"/>
                <w:szCs w:val="20"/>
              </w:rPr>
              <w:t>Email</w:t>
            </w:r>
            <w:proofErr w:type="gramEnd"/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:                   </w:t>
            </w:r>
            <w:r w:rsidRPr="00B2107A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1521313730" w:edGrp="everyone"/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</w:t>
            </w:r>
            <w:r w:rsidR="004B4F64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332454">
              <w:rPr>
                <w:rFonts w:ascii="Open Sans" w:eastAsia="MS Gothic" w:hAnsi="Open Sans" w:cs="Open Sans"/>
                <w:sz w:val="20"/>
                <w:szCs w:val="20"/>
              </w:rPr>
              <w:t xml:space="preserve">       </w:t>
            </w:r>
            <w:permEnd w:id="1521313730"/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</w:p>
          <w:p w14:paraId="7B779053" w14:textId="61F48728" w:rsidR="00B2107A" w:rsidRDefault="00B2107A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CF6C11">
              <w:rPr>
                <w:rFonts w:ascii="Open Sans" w:eastAsia="MS Gothic" w:hAnsi="Open Sans" w:cs="Open Sans"/>
                <w:sz w:val="20"/>
                <w:szCs w:val="20"/>
              </w:rPr>
              <w:t>Rechtsform: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alias w:val="Rechtsform"/>
                <w:tag w:val="Rechtsdorm"/>
                <w:id w:val="197365784"/>
                <w:placeholder>
                  <w:docPart w:val="FE9B1E8F61D04B08B2902F348BEB751E"/>
                </w:placeholder>
                <w:dropDownList>
                  <w:listItem w:value="Wählen Sie ein Element aus."/>
                  <w:listItem w:displayText="juristische Person" w:value="juristische Person"/>
                  <w:listItem w:displayText="1" w:value="1"/>
                  <w:listItem w:displayText="2" w:value="2"/>
                </w:dropDownList>
              </w:sdtPr>
              <w:sdtEndPr/>
              <w:sdtContent>
                <w:r w:rsidR="00246775">
                  <w:rPr>
                    <w:rFonts w:ascii="Open Sans" w:eastAsia="MS Gothic" w:hAnsi="Open Sans" w:cs="Open Sans"/>
                    <w:sz w:val="20"/>
                    <w:szCs w:val="20"/>
                  </w:rPr>
                  <w:t>juristische Person</w:t>
                </w:r>
              </w:sdtContent>
            </w:sdt>
          </w:p>
          <w:p w14:paraId="1AE5AB18" w14:textId="4BEE4130" w:rsidR="00BE357C" w:rsidRPr="005713CC" w:rsidRDefault="00BE357C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</w:p>
        </w:tc>
      </w:tr>
      <w:tr w:rsidR="0027179E" w:rsidRPr="005713CC" w14:paraId="3B4168FF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3A22CCC2" w14:textId="1868E1B5" w:rsidR="0027179E" w:rsidRPr="00B3199E" w:rsidRDefault="0027179E" w:rsidP="00C833E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B3199E">
              <w:rPr>
                <w:rFonts w:ascii="Open Sans" w:hAnsi="Open Sans" w:cs="Open Sans"/>
                <w:b/>
                <w:bCs/>
                <w:sz w:val="20"/>
                <w:szCs w:val="20"/>
              </w:rPr>
              <w:t>1.6 Projektpartner</w:t>
            </w:r>
            <w:r w:rsidRPr="00B319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F0D58" w:rsidRPr="00AF0D58">
              <w:rPr>
                <w:rFonts w:ascii="Open Sans" w:hAnsi="Open Sans" w:cs="Open Sans"/>
                <w:b/>
                <w:bCs/>
                <w:sz w:val="20"/>
                <w:szCs w:val="20"/>
              </w:rPr>
              <w:t>mit</w:t>
            </w:r>
            <w:r w:rsidR="00AF0D5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F0D58" w:rsidRPr="00B3199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Ansprechperson </w:t>
            </w:r>
            <w:r w:rsidR="00150507" w:rsidRPr="00AF0D58">
              <w:rPr>
                <w:rFonts w:ascii="Open Sans" w:hAnsi="Open Sans" w:cs="Open Sans"/>
                <w:sz w:val="16"/>
                <w:szCs w:val="16"/>
              </w:rPr>
              <w:t xml:space="preserve">(im Falle eines </w:t>
            </w:r>
            <w:r w:rsidR="00C5766F">
              <w:rPr>
                <w:rFonts w:ascii="Open Sans" w:hAnsi="Open Sans" w:cs="Open Sans"/>
                <w:sz w:val="16"/>
                <w:szCs w:val="16"/>
              </w:rPr>
              <w:t xml:space="preserve">Kooperationsvorhabens </w:t>
            </w:r>
            <w:r w:rsidR="00B3199E" w:rsidRPr="00AF0D58">
              <w:rPr>
                <w:rFonts w:ascii="Open Sans" w:hAnsi="Open Sans" w:cs="Open Sans"/>
                <w:sz w:val="16"/>
                <w:szCs w:val="16"/>
              </w:rPr>
              <w:t>anzugeben</w:t>
            </w:r>
            <w:r w:rsidR="00150507" w:rsidRPr="00AF0D58">
              <w:rPr>
                <w:rFonts w:ascii="Open Sans" w:hAnsi="Open Sans" w:cs="Open Sans"/>
                <w:sz w:val="16"/>
                <w:szCs w:val="16"/>
              </w:rPr>
              <w:t>)</w:t>
            </w:r>
            <w:r w:rsidR="00150507" w:rsidRPr="00B319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10D1188" w14:textId="3D798E7B" w:rsidR="00D93439" w:rsidRPr="00D93439" w:rsidRDefault="00D93439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Organisation:        </w:t>
            </w:r>
            <w:permStart w:id="1817865642" w:edGrp="everyone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</w:p>
          <w:permEnd w:id="1817865642"/>
          <w:p w14:paraId="6790C466" w14:textId="21313DE1" w:rsidR="00B2107A" w:rsidRDefault="00D93439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>Adresse</w:t>
            </w:r>
            <w:r w:rsidR="006C4038">
              <w:rPr>
                <w:rFonts w:ascii="Open Sans" w:eastAsia="MS Gothic" w:hAnsi="Open Sans" w:cs="Open Sans"/>
                <w:sz w:val="20"/>
                <w:szCs w:val="20"/>
              </w:rPr>
              <w:t>:</w:t>
            </w: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</w:t>
            </w:r>
            <w:permStart w:id="2024215715" w:edGrp="everyone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</w:t>
            </w:r>
            <w:permEnd w:id="2024215715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</w:t>
            </w:r>
            <w:permStart w:id="935133671" w:edGrp="everyone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</w:t>
            </w:r>
            <w:r w:rsidR="00702A72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</w:t>
            </w:r>
            <w:permEnd w:id="935133671"/>
          </w:p>
          <w:p w14:paraId="17F944DD" w14:textId="1A978A26" w:rsidR="00EB25BE" w:rsidRDefault="00EB25BE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Anrede:                 </w:t>
            </w:r>
            <w:permStart w:id="829321781" w:edGrp="everyone"/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</w:t>
            </w:r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          </w:t>
            </w:r>
            <w:permEnd w:id="829321781"/>
          </w:p>
          <w:p w14:paraId="227D6D06" w14:textId="3F59944F" w:rsidR="00D93439" w:rsidRPr="00D93439" w:rsidRDefault="00D93439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Titel:                      </w:t>
            </w:r>
            <w:permStart w:id="519449596" w:edGrp="everyone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</w:t>
            </w:r>
            <w:r w:rsidR="0025083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</w:t>
            </w:r>
            <w:permEnd w:id="519449596"/>
          </w:p>
          <w:p w14:paraId="40CC35F4" w14:textId="77777777" w:rsidR="00D93439" w:rsidRPr="00D93439" w:rsidRDefault="00D93439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Vor-, Nachname:   </w:t>
            </w:r>
            <w:permStart w:id="2128309458" w:edGrp="everyone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2128309458"/>
          </w:p>
          <w:p w14:paraId="753EA303" w14:textId="497873AF" w:rsidR="00D93439" w:rsidRPr="00D93439" w:rsidRDefault="00D93439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roofErr w:type="gramStart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>Email</w:t>
            </w:r>
            <w:proofErr w:type="gramEnd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:                    </w:t>
            </w:r>
            <w:permStart w:id="390751896" w:edGrp="everyone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390751896"/>
            <w:r w:rsidRPr="00D93439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</w:p>
          <w:p w14:paraId="0C945B55" w14:textId="6CB0709A" w:rsidR="00BB4764" w:rsidRPr="00BB4764" w:rsidRDefault="00BB4764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BB4764">
              <w:rPr>
                <w:rFonts w:ascii="Open Sans" w:eastAsia="MS Gothic" w:hAnsi="Open Sans" w:cs="Open Sans"/>
                <w:sz w:val="20"/>
                <w:szCs w:val="20"/>
              </w:rPr>
              <w:t>Rechtsform</w:t>
            </w:r>
            <w:r w:rsidR="24F78C6B" w:rsidRPr="00BB4764">
              <w:rPr>
                <w:rFonts w:ascii="Open Sans" w:eastAsia="MS Gothic" w:hAnsi="Open Sans" w:cs="Open Sans"/>
                <w:sz w:val="20"/>
                <w:szCs w:val="20"/>
              </w:rPr>
              <w:t>:</w:t>
            </w:r>
            <w:r w:rsidRPr="00BB4764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="1EF4DD3B" w:rsidRPr="00BB4764">
              <w:rPr>
                <w:rFonts w:ascii="Open Sans" w:eastAsia="MS Gothic" w:hAnsi="Open Sans" w:cs="Open Sans"/>
                <w:sz w:val="20"/>
                <w:szCs w:val="20"/>
              </w:rPr>
              <w:t xml:space="preserve">    </w:t>
            </w: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alias w:val="Rechtsform"/>
                <w:tag w:val="Rechtsdorm"/>
                <w:id w:val="1505638323"/>
                <w:placeholder>
                  <w:docPart w:val="C69F2B47C9EE42F7AF1F494862590AC4"/>
                </w:placeholder>
                <w:showingPlcHdr/>
                <w:dropDownList>
                  <w:listItem w:value="Wählen Sie ein Element aus."/>
                  <w:listItem w:displayText="juristische Person" w:value="juristische Person"/>
                  <w:listItem w:displayText="1" w:value="1"/>
                  <w:listItem w:displayText="2" w:value="2"/>
                </w:dropDownList>
              </w:sdtPr>
              <w:sdtEndPr/>
              <w:sdtContent>
                <w:r w:rsidRPr="00BB4764">
                  <w:rPr>
                    <w:rFonts w:ascii="Open Sans" w:eastAsia="MS Gothic" w:hAnsi="Open Sans" w:cs="Open Sans"/>
                    <w:sz w:val="20"/>
                    <w:szCs w:val="20"/>
                  </w:rPr>
                  <w:t>Wählen Sie ein Element aus.</w:t>
                </w:r>
              </w:sdtContent>
            </w:sdt>
          </w:p>
          <w:p w14:paraId="6416016C" w14:textId="6FEFE639" w:rsidR="00D93439" w:rsidRPr="005713CC" w:rsidRDefault="00BB4764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BB4764">
              <w:rPr>
                <w:rFonts w:ascii="Open Sans" w:eastAsia="MS Gothic" w:hAnsi="Open Sans" w:cs="Open Sans"/>
                <w:sz w:val="20"/>
                <w:szCs w:val="20"/>
              </w:rPr>
              <w:t xml:space="preserve">Einbindung in das Projektkonsortium: </w:t>
            </w:r>
            <w:r w:rsidR="2C4EC8C9" w:rsidRPr="00BB4764"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alias w:val="Einbindung in das Projektkonsortium"/>
                <w:tag w:val="Einbindung in das Projektkonsortium"/>
                <w:id w:val="-837001350"/>
                <w:placeholder>
                  <w:docPart w:val="7DC656A58AEA412AAAA172B815AA971E"/>
                </w:placeholder>
                <w:showingPlcHdr/>
                <w:dropDownList>
                  <w:listItem w:value="Wählen Sie ein Element aus."/>
                  <w:listItem w:displayText="über Weiterleitungsvertrag" w:value="über Weiterleitungsvertrag"/>
                  <w:listItem w:displayText="mit eigener Antragsstellung" w:value="mit eigener Antragsstellung"/>
                  <w:listItem w:displayText="als assozieerter Partner" w:value="als assozieerter Partner"/>
                </w:dropDownList>
              </w:sdtPr>
              <w:sdtEndPr/>
              <w:sdtContent>
                <w:r w:rsidRPr="00BB4764">
                  <w:rPr>
                    <w:rFonts w:ascii="Open Sans" w:eastAsia="MS Gothic" w:hAnsi="Open Sans" w:cs="Open Sans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157B18" w:rsidRPr="00157B18" w14:paraId="5D1B4BEA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795924E1" w14:textId="1D5A13EE" w:rsidR="0027179E" w:rsidRPr="005713CC" w:rsidRDefault="0027179E" w:rsidP="007545C4">
            <w:pPr>
              <w:spacing w:after="0"/>
              <w:rPr>
                <w:rFonts w:ascii="Open Sans" w:hAnsi="Open Sans" w:cs="Open Sans"/>
                <w:color w:val="313B3E" w:themeColor="text1"/>
                <w:sz w:val="16"/>
                <w:szCs w:val="16"/>
              </w:rPr>
            </w:pPr>
            <w:r w:rsidRPr="7946A872">
              <w:rPr>
                <w:rFonts w:ascii="Open Sans" w:hAnsi="Open Sans" w:cs="Open Sans"/>
                <w:b/>
                <w:bCs/>
                <w:sz w:val="20"/>
                <w:szCs w:val="20"/>
              </w:rPr>
              <w:t>1.7 Förderbereich</w:t>
            </w:r>
            <w:r w:rsidR="003B4D9F">
              <w:rPr>
                <w:rStyle w:val="Funotenzeichen"/>
                <w:rFonts w:ascii="Open Sans" w:hAnsi="Open Sans" w:cs="Open Sans"/>
                <w:b/>
                <w:bCs/>
                <w:sz w:val="20"/>
                <w:szCs w:val="20"/>
              </w:rPr>
              <w:footnoteReference w:id="2"/>
            </w:r>
            <w:r w:rsidRPr="7946A87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4541">
              <w:rPr>
                <w:rFonts w:ascii="Open Sans" w:hAnsi="Open Sans" w:cs="Open Sans"/>
                <w:sz w:val="20"/>
                <w:szCs w:val="20"/>
              </w:rPr>
              <w:br/>
            </w:r>
            <w:r w:rsidRPr="7946A872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>(nach §4</w:t>
            </w:r>
            <w:r w:rsidR="0021190A" w:rsidRPr="7946A872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>.1</w:t>
            </w:r>
            <w:r w:rsidRPr="7946A872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 xml:space="preserve"> </w:t>
            </w:r>
            <w:proofErr w:type="spellStart"/>
            <w:r w:rsidR="007545C4" w:rsidRPr="7946A872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>I</w:t>
            </w:r>
            <w:r w:rsidR="007545C4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>n</w:t>
            </w:r>
            <w:r w:rsidR="007545C4" w:rsidRPr="7946A872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>vKG</w:t>
            </w:r>
            <w:proofErr w:type="spellEnd"/>
            <w:r w:rsidRPr="7946A872">
              <w:rPr>
                <w:rFonts w:ascii="Open Sans" w:hAnsi="Open Sans" w:cs="Open Sans"/>
                <w:color w:val="313B3E" w:themeColor="text1"/>
                <w:sz w:val="16"/>
                <w:szCs w:val="16"/>
              </w:rPr>
              <w:t xml:space="preserve">)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sdt>
            <w:sdtPr>
              <w:rPr>
                <w:rFonts w:ascii="Open Sans" w:eastAsia="MS Gothic" w:hAnsi="Open Sans" w:cs="Open Sans"/>
                <w:sz w:val="20"/>
                <w:szCs w:val="20"/>
              </w:rPr>
              <w:alias w:val="Förderbereich"/>
              <w:tag w:val="Förderbereich"/>
              <w:id w:val="-1976109"/>
              <w:placeholder>
                <w:docPart w:val="0D6374BB045D439188648CB4DD1D9127"/>
              </w:placeholder>
              <w:showingPlcHdr/>
              <w:dropDownList>
                <w:listItem w:value="Wählen Sie ein Element aus."/>
                <w:listItem w:displayText="wirtschaftsnahe Infrastruktur ohne öffentliche Verkehrswege, insbesondere Erwerb und Herrichtung von Flächen für Unternehmen sowie die energetische Sanierung von infolge des Ausstiegs aus der Braunkohleverstromung zur Verfügung stehenden Gebäuden zur Nachn" w:value="wirtschaftsnahe Infrastruktur ohne öffentliche Verkehrswege, insbesondere Erwerb und Herrichtung von Flächen für Unternehmen sowie die energetische Sanierung von infolge des Ausstiegs aus der Braunkohleverstromung zur Verfügung stehenden Gebäuden zur Nachn"/>
                <w:listItem w:displayText="Verkehr ohne Bundes-, Landes- und Kommunalstraßen, insbesondere zur Verbesserung der Verkehrsverhältnisse der Gemeinden sowie Schienenbahnen, die nicht Eisenbahnen des Bundes sind, im Rahmen des öffentlichen Personennahverkehrs," w:value="Verkehr ohne Bundes-, Landes- und Kommunalstraßen, insbesondere zur Verbesserung der Verkehrsverhältnisse der Gemeinden sowie Schienenbahnen, die nicht Eisenbahnen des Bundes sind, im Rahmen des öffentlichen Personennahverkehrs,"/>
                <w:listItem w:displayText="öffentliche Fürsorge zur Verbesserung wirtschaftsbezogener Standortbedingungen, insbesondere Ausbau von Einrichtungen für Kinder und Jugendliche, Investitionen in die Gesundheits- und Kultureinrichtungen sowie altersgerechter Umbau und Barriereabbau," w:value="öffentliche Fürsorge zur Verbesserung wirtschaftsbezogener Standortbedingungen, insbesondere Ausbau von Einrichtungen für Kinder und Jugendliche, Investitionen in die Gesundheits- und Kultureinrichtungen sowie altersgerechter Umbau und Barriereabbau,"/>
                <w:listItem w:displayText="Städtebau, Stadt- und Regionalentwicklung," w:value="Städtebau, Stadt- und Regionalentwicklung,"/>
                <w:listItem w:displayText="Digitalisierung, Breitband- und Mobilfunkinfrastruktur," w:value="Digitalisierung, Breitband- und Mobilfunkinfrastruktur,"/>
                <w:listItem w:displayText="touristische Infrastruktur," w:value="touristische Infrastruktur,"/>
                <w:listItem w:displayText="Infrastrukturen für Forschung, Innovation und Technologietransfer sowie ergänzende betriebliche Aus- und Weiterbildung," w:value="Infrastrukturen für Forschung, Innovation und Technologietransfer sowie ergänzende betriebliche Aus- und Weiterbildung,"/>
                <w:listItem w:displayText="Klima- und Umweltschutz einschließlich Investitionen zur energetischen Sanierung von Infrastrukturen, zur Bodensanierung und zum Lärmschutz," w:value="Klima- und Umweltschutz einschließlich Investitionen zur energetischen Sanierung von Infrastrukturen, zur Bodensanierung und zum Lärmschutz,"/>
                <w:listItem w:displayText="Naturschutz und Landschaftspflege, insbesondere Maßnahmen zur Renaturierung und Umgestaltung ehemaliger Tagebauflächen sowie zu deren Aufforstung; die Verpflichtungen des Unternehmers nach Bergrecht bleiben unberührt." w:value="Naturschutz und Landschaftspflege, insbesondere Maßnahmen zur Renaturierung und Umgestaltung ehemaliger Tagebauflächen sowie zu deren Aufforstung; die Verpflichtungen des Unternehmers nach Bergrecht bleiben unberührt."/>
                <w:listItem w:displayText="chaffung und Erhalt von Arbeits- und Ausbildungsplätzen in den Fördergebieten nach § 2" w:value="chaffung und Erhalt von Arbeits- und Ausbildungsplätzen in den Fördergebieten nach § 2"/>
                <w:listItem w:displayText="iversifizierung der Wirtschaftsstruktur und Verbesserung der Attraktivität des Wirtschaftsstandorts in den Fördergebieten nach § 2" w:value="iversifizierung der Wirtschaftsstruktur und Verbesserung der Attraktivität des Wirtschaftsstandorts in den Fördergebieten nach § 2"/>
              </w:dropDownList>
            </w:sdtPr>
            <w:sdtEndPr/>
            <w:sdtContent>
              <w:p w14:paraId="6BE8CD5D" w14:textId="53DD42AD" w:rsidR="009552A3" w:rsidRPr="00157B18" w:rsidRDefault="00AF72FD" w:rsidP="00C833E4">
                <w:pPr>
                  <w:spacing w:after="0"/>
                  <w:rPr>
                    <w:rFonts w:ascii="Open Sans" w:eastAsia="MS Gothic" w:hAnsi="Open Sans" w:cs="Open Sans"/>
                    <w:sz w:val="20"/>
                    <w:szCs w:val="20"/>
                  </w:rPr>
                </w:pPr>
                <w:r w:rsidRPr="00157B18">
                  <w:rPr>
                    <w:rStyle w:val="Platzhaltertext"/>
                    <w:rFonts w:ascii="Open Sans" w:hAnsi="Open Sans" w:cs="Open Sans"/>
                    <w:color w:val="auto"/>
                    <w:sz w:val="20"/>
                    <w:szCs w:val="20"/>
                  </w:rPr>
                  <w:t>Wählen Sie ein Element aus.</w:t>
                </w:r>
              </w:p>
            </w:sdtContent>
          </w:sdt>
        </w:tc>
      </w:tr>
      <w:tr w:rsidR="00E231F5" w:rsidRPr="005713CC" w14:paraId="37E49D86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6B31390F" w14:textId="5B13F1F8" w:rsidR="00E231F5" w:rsidRPr="00CB6D69" w:rsidRDefault="00E231F5" w:rsidP="00C833E4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B6D69">
              <w:rPr>
                <w:rFonts w:ascii="Open Sans" w:hAnsi="Open Sans" w:cs="Open Sans"/>
                <w:b/>
                <w:bCs/>
                <w:sz w:val="20"/>
                <w:szCs w:val="20"/>
              </w:rPr>
              <w:t>1.8 Förderzugan</w:t>
            </w:r>
            <w:r w:rsidR="00F638D2" w:rsidRPr="00CB6D69">
              <w:rPr>
                <w:rFonts w:ascii="Open Sans" w:hAnsi="Open Sans" w:cs="Open Sans"/>
                <w:b/>
                <w:bCs/>
                <w:sz w:val="20"/>
                <w:szCs w:val="20"/>
              </w:rPr>
              <w:t>g</w:t>
            </w:r>
            <w:r w:rsidR="008C3D4E">
              <w:rPr>
                <w:rStyle w:val="Funotenzeichen"/>
                <w:rFonts w:ascii="Open Sans" w:hAnsi="Open Sans" w:cs="Open Sans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91E14D" w14:textId="3704304E" w:rsidR="00FF30E8" w:rsidRPr="00CB6D69" w:rsidRDefault="000E56FA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alias w:val="Förderzugänge "/>
                <w:tag w:val="Förderzugänge"/>
                <w:id w:val="-468595478"/>
                <w:placeholder>
                  <w:docPart w:val="10E73811F26642798730E68845C26D38"/>
                </w:placeholder>
                <w:showingPlcHdr/>
                <w:comboBox>
                  <w:listItem w:value="Wählen Sie ein Element aus."/>
                  <w:listItem w:displayText="Richtlinie 1" w:value="Richtlinie 1"/>
                  <w:listItem w:displayText="Richtlinie 2" w:value="Richtlinie 2"/>
                  <w:listItem w:displayText="Richtlinie 3" w:value="Richtlinie 3"/>
                  <w:listItem w:displayText="Richtlinie 4" w:value="Richtlinie 4"/>
                  <w:listItem w:displayText="Richtlinie 5" w:value="Richtlinie 5"/>
                  <w:listItem w:displayText="Richtlinie 6" w:value="Richtlinie 6"/>
                </w:comboBox>
              </w:sdtPr>
              <w:sdtEndPr/>
              <w:sdtContent>
                <w:r w:rsidR="00FF30E8" w:rsidRPr="00CB6D69">
                  <w:rPr>
                    <w:rStyle w:val="Platzhaltertext"/>
                    <w:rFonts w:ascii="Open Sans" w:hAnsi="Open Sans" w:cs="Open Sans"/>
                    <w:color w:val="auto"/>
                    <w:sz w:val="20"/>
                    <w:szCs w:val="20"/>
                  </w:rPr>
                  <w:t>Wählen Sie ein Element aus.</w:t>
                </w:r>
              </w:sdtContent>
            </w:sdt>
            <w:r w:rsidR="00E231F5" w:rsidRPr="00CB6D69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  <w:p w14:paraId="5A66E178" w14:textId="25A07347" w:rsidR="0083367D" w:rsidRPr="00CB6D69" w:rsidRDefault="00E231F5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CB6D69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536817600" w:edGrp="everyone"/>
            <w:r w:rsidRPr="00CB6D6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FF30E8" w:rsidRPr="00CB6D69">
              <w:rPr>
                <w:rFonts w:ascii="Open Sans" w:eastAsia="MS Gothic" w:hAnsi="Open Sans" w:cs="Open Sans"/>
                <w:sz w:val="20"/>
                <w:szCs w:val="20"/>
              </w:rPr>
              <w:t xml:space="preserve">        </w:t>
            </w:r>
            <w:r w:rsidRPr="00CB6D69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permEnd w:id="536817600"/>
            <w:r w:rsidRPr="00CB6D69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</w:t>
            </w:r>
          </w:p>
        </w:tc>
      </w:tr>
      <w:tr w:rsidR="00E231F5" w:rsidRPr="005713CC" w14:paraId="5AA75F84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45FDC36F" w14:textId="274C238E" w:rsidR="00E231F5" w:rsidRPr="005713CC" w:rsidRDefault="00E231F5" w:rsidP="00C833E4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>1.9 Projektlaufzeit</w:t>
            </w:r>
          </w:p>
          <w:p w14:paraId="66DF3B3F" w14:textId="7892670E" w:rsidR="0045474C" w:rsidRPr="00F259A1" w:rsidRDefault="0045474C" w:rsidP="00C833E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B6D69">
              <w:rPr>
                <w:rFonts w:ascii="Open Sans" w:hAnsi="Open Sans" w:cs="Open Sans"/>
                <w:sz w:val="16"/>
                <w:szCs w:val="16"/>
              </w:rPr>
              <w:t>(</w:t>
            </w:r>
            <w:r w:rsidR="00F259A1" w:rsidRPr="00CB6D69">
              <w:rPr>
                <w:rFonts w:ascii="Open Sans" w:hAnsi="Open Sans" w:cs="Open Sans"/>
                <w:sz w:val="16"/>
                <w:szCs w:val="16"/>
              </w:rPr>
              <w:t xml:space="preserve">Anzahl der Monate, </w:t>
            </w:r>
            <w:r w:rsidRPr="00CB6D69">
              <w:rPr>
                <w:rFonts w:ascii="Open Sans" w:hAnsi="Open Sans" w:cs="Open Sans"/>
                <w:sz w:val="16"/>
                <w:szCs w:val="16"/>
              </w:rPr>
              <w:t>TT/MM/JJJJ – TT/MM/JJJJ)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CF0BDA0" w14:textId="4DAC39B0" w:rsidR="00E231F5" w:rsidRPr="005713CC" w:rsidRDefault="00E231F5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1349068320" w:edGrp="everyone"/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</w:t>
            </w:r>
            <w:r w:rsidR="00671418">
              <w:rPr>
                <w:rFonts w:ascii="Open Sans" w:eastAsia="MS Gothic" w:hAnsi="Open Sans" w:cs="Open Sans"/>
                <w:sz w:val="20"/>
                <w:szCs w:val="20"/>
              </w:rPr>
              <w:t xml:space="preserve">     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</w:t>
            </w:r>
            <w:permEnd w:id="1349068320"/>
          </w:p>
        </w:tc>
      </w:tr>
      <w:tr w:rsidR="00E231F5" w:rsidRPr="005713CC" w14:paraId="5A89D506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25E2AC47" w14:textId="3407CAC8" w:rsidR="00E231F5" w:rsidRPr="005713CC" w:rsidRDefault="00E231F5" w:rsidP="00C833E4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13CC">
              <w:rPr>
                <w:rFonts w:ascii="Open Sans" w:hAnsi="Open Sans" w:cs="Open Sans"/>
                <w:b/>
                <w:bCs/>
                <w:sz w:val="20"/>
                <w:szCs w:val="20"/>
              </w:rPr>
              <w:t>1.10 Durchführungsort/e mit Gemeindekennziffer/n</w:t>
            </w:r>
            <w:r w:rsidR="00C947E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605B802" w14:textId="7AA81E51" w:rsidR="00E231F5" w:rsidRDefault="00E231F5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1326533071" w:edGrp="everyone"/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FF30E8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  <w:permEnd w:id="1326533071"/>
          <w:p w14:paraId="47430472" w14:textId="4CAFEBAC" w:rsidR="009552A3" w:rsidRDefault="009552A3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427500656" w:edGrp="everyone"/>
            <w:r w:rsidRP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FF30E8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r w:rsidRP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</w:p>
          <w:permEnd w:id="427500656"/>
          <w:p w14:paraId="03F7F54A" w14:textId="065AEA5E" w:rsidR="009552A3" w:rsidRPr="005713CC" w:rsidRDefault="009552A3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permStart w:id="1306161421" w:edGrp="everyone"/>
            <w:r w:rsidRP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FF30E8">
              <w:rPr>
                <w:rFonts w:ascii="Open Sans" w:eastAsia="MS Gothic" w:hAnsi="Open Sans" w:cs="Open Sans"/>
                <w:sz w:val="20"/>
                <w:szCs w:val="20"/>
              </w:rPr>
              <w:t xml:space="preserve">        </w:t>
            </w:r>
            <w:r w:rsidRP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</w:t>
            </w:r>
            <w:permEnd w:id="1306161421"/>
          </w:p>
        </w:tc>
      </w:tr>
      <w:tr w:rsidR="00E231F5" w:rsidRPr="005713CC" w14:paraId="01A46B54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23B87DBA" w14:textId="5B7250A4" w:rsidR="00E231F5" w:rsidRPr="005713CC" w:rsidRDefault="00E231F5" w:rsidP="04D93D1E">
            <w:pPr>
              <w:spacing w:after="0"/>
              <w:rPr>
                <w:rStyle w:val="Funotenzeichen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4D93D1E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1.11 Geplante Gesamtausgaben</w:t>
            </w:r>
            <w:r w:rsidRPr="336BC4AB">
              <w:rPr>
                <w:rStyle w:val="Funotenzeichen"/>
                <w:rFonts w:ascii="Open Sans" w:hAnsi="Open Sans" w:cs="Open Sans"/>
                <w:sz w:val="20"/>
                <w:szCs w:val="20"/>
              </w:rPr>
              <w:footnoteReference w:id="4"/>
            </w:r>
            <w:r w:rsidR="00EB23F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EB23FB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EB23FB" w:rsidRPr="336BC4AB">
              <w:rPr>
                <w:rFonts w:ascii="Open Sans" w:hAnsi="Open Sans" w:cs="Open Sans"/>
                <w:sz w:val="16"/>
                <w:szCs w:val="16"/>
              </w:rPr>
              <w:t>(500 Zeichen inkl. Leerzeichen)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7BBFB4B" w14:textId="23E6A263" w:rsidR="00945CAC" w:rsidRPr="005713CC" w:rsidRDefault="00945CAC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ermStart w:id="1974426315" w:edGrp="everyone"/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</w:t>
            </w:r>
            <w:r w:rsidR="009552A3">
              <w:rPr>
                <w:rFonts w:ascii="Open Sans" w:eastAsia="MS Gothic" w:hAnsi="Open Sans" w:cs="Open Sans"/>
                <w:sz w:val="20"/>
                <w:szCs w:val="20"/>
              </w:rPr>
              <w:t xml:space="preserve">      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</w:t>
            </w:r>
            <w:permEnd w:id="1974426315"/>
          </w:p>
        </w:tc>
      </w:tr>
      <w:tr w:rsidR="00E231F5" w:rsidRPr="005713CC" w14:paraId="6C9ED206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686D8A4E" w14:textId="01827C2D" w:rsidR="00E231F5" w:rsidRPr="005713CC" w:rsidRDefault="00945CAC" w:rsidP="00C833E4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336BC4AB">
              <w:rPr>
                <w:rFonts w:ascii="Open Sans" w:hAnsi="Open Sans" w:cs="Open Sans"/>
                <w:b/>
                <w:bCs/>
                <w:sz w:val="20"/>
                <w:szCs w:val="20"/>
              </w:rPr>
              <w:t>1.12</w:t>
            </w:r>
            <w:r w:rsidR="009A55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Begründung zur</w:t>
            </w:r>
            <w:r w:rsidRPr="336BC4A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Notwendigkeit</w:t>
            </w:r>
            <w:r w:rsidR="009A55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="009A55CD">
              <w:rPr>
                <w:rFonts w:ascii="Open Sans" w:hAnsi="Open Sans" w:cs="Open Sans"/>
                <w:b/>
                <w:bCs/>
                <w:sz w:val="20"/>
                <w:szCs w:val="20"/>
              </w:rPr>
              <w:t>Zusätz</w:t>
            </w:r>
            <w:r w:rsidR="00EB23FB">
              <w:rPr>
                <w:rFonts w:ascii="Open Sans" w:hAnsi="Open Sans" w:cs="Open Sans"/>
                <w:b/>
                <w:bCs/>
                <w:sz w:val="20"/>
                <w:szCs w:val="20"/>
              </w:rPr>
              <w:t>-</w:t>
            </w:r>
            <w:r w:rsidR="009A55CD">
              <w:rPr>
                <w:rFonts w:ascii="Open Sans" w:hAnsi="Open Sans" w:cs="Open Sans"/>
                <w:b/>
                <w:bCs/>
                <w:sz w:val="20"/>
                <w:szCs w:val="20"/>
              </w:rPr>
              <w:t>lichkeit</w:t>
            </w:r>
            <w:proofErr w:type="spellEnd"/>
            <w:r w:rsidRPr="336BC4A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der Förderun</w:t>
            </w:r>
            <w:r w:rsidR="00F638D2" w:rsidRPr="336BC4AB">
              <w:rPr>
                <w:rFonts w:ascii="Open Sans" w:hAnsi="Open Sans" w:cs="Open Sans"/>
                <w:b/>
                <w:bCs/>
                <w:sz w:val="20"/>
                <w:szCs w:val="20"/>
              </w:rPr>
              <w:t>g</w:t>
            </w:r>
            <w:r w:rsidRPr="336BC4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B23FB">
              <w:rPr>
                <w:rFonts w:ascii="Open Sans" w:hAnsi="Open Sans" w:cs="Open Sans"/>
                <w:sz w:val="20"/>
                <w:szCs w:val="20"/>
              </w:rPr>
              <w:br/>
            </w:r>
            <w:r w:rsidR="00C947E0" w:rsidRPr="336BC4AB">
              <w:rPr>
                <w:rFonts w:ascii="Open Sans" w:hAnsi="Open Sans" w:cs="Open Sans"/>
                <w:sz w:val="16"/>
                <w:szCs w:val="16"/>
              </w:rPr>
              <w:t>(500 Zeichen inkl. Leerzeichen)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D5FBB3C" w14:textId="76C0BB56" w:rsidR="00E231F5" w:rsidRPr="005713CC" w:rsidRDefault="00C947E0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ermStart w:id="1238253390" w:edGrp="everyone"/>
            <w:r w:rsidRPr="00C947E0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</w:t>
            </w:r>
            <w:r w:rsidR="0083367D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C947E0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</w:t>
            </w:r>
            <w:r w:rsidR="00FF30E8">
              <w:rPr>
                <w:rFonts w:ascii="Open Sans" w:eastAsia="MS Gothic" w:hAnsi="Open Sans" w:cs="Open Sans"/>
                <w:sz w:val="20"/>
                <w:szCs w:val="20"/>
              </w:rPr>
              <w:t xml:space="preserve">       </w:t>
            </w:r>
            <w:r w:rsidRPr="00C947E0">
              <w:rPr>
                <w:rFonts w:ascii="Open Sans" w:eastAsia="MS Gothic" w:hAnsi="Open Sans" w:cs="Open Sans"/>
                <w:sz w:val="20"/>
                <w:szCs w:val="20"/>
              </w:rPr>
              <w:t xml:space="preserve">       </w:t>
            </w:r>
            <w:permEnd w:id="1238253390"/>
          </w:p>
        </w:tc>
      </w:tr>
      <w:tr w:rsidR="00E231F5" w:rsidRPr="005713CC" w14:paraId="6F53E817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5224D358" w14:textId="0625100D" w:rsidR="00E231F5" w:rsidRPr="005713CC" w:rsidRDefault="00945CAC" w:rsidP="04D93D1E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336BC4AB">
              <w:rPr>
                <w:rFonts w:ascii="Open Sans" w:hAnsi="Open Sans" w:cs="Open Sans"/>
                <w:b/>
                <w:bCs/>
                <w:sz w:val="20"/>
                <w:szCs w:val="20"/>
              </w:rPr>
              <w:t>1.13 Notwendige Fördersumme</w:t>
            </w:r>
            <w:r w:rsidR="00372E5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372E5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372E57" w:rsidRPr="336BC4AB">
              <w:rPr>
                <w:rFonts w:ascii="Open Sans" w:hAnsi="Open Sans" w:cs="Open Sans"/>
                <w:sz w:val="16"/>
                <w:szCs w:val="16"/>
              </w:rPr>
              <w:t>(500 Zeichen inkl. Leerzeichen)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9CCC2A3" w14:textId="408BCA74" w:rsidR="00E231F5" w:rsidRPr="005713CC" w:rsidRDefault="00945CAC" w:rsidP="00C833E4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ermStart w:id="1450052526" w:edGrp="everyone"/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</w:t>
            </w:r>
            <w:r w:rsidR="00C947E0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</w:t>
            </w:r>
            <w:r w:rsidR="00FF30E8"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permEnd w:id="1450052526"/>
          </w:p>
        </w:tc>
      </w:tr>
      <w:tr w:rsidR="00660E7A" w:rsidRPr="005713CC" w14:paraId="12523DCA" w14:textId="77777777" w:rsidTr="336BC4AB">
        <w:trPr>
          <w:trHeight w:val="567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14:paraId="6E7F0A62" w14:textId="120EA7FD" w:rsidR="00660E7A" w:rsidRPr="00E20145" w:rsidRDefault="00660E7A" w:rsidP="00660E7A">
            <w:pPr>
              <w:spacing w:after="0"/>
              <w:rPr>
                <w:rFonts w:ascii="Open Sans" w:eastAsia="MS Gothic" w:hAnsi="Open Sans" w:cs="Open Sans"/>
                <w:sz w:val="20"/>
                <w:szCs w:val="20"/>
                <w:highlight w:val="cyan"/>
              </w:rPr>
            </w:pPr>
            <w:r w:rsidRPr="336BC4AB">
              <w:rPr>
                <w:rFonts w:ascii="Open Sans" w:hAnsi="Open Sans" w:cs="Open Sans"/>
                <w:b/>
                <w:bCs/>
                <w:sz w:val="20"/>
                <w:szCs w:val="20"/>
              </w:rPr>
              <w:t>1.14 Sicherung der Eigenanteile</w:t>
            </w:r>
            <w:r w:rsidR="00372E5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372E5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372E57" w:rsidRPr="336BC4AB">
              <w:rPr>
                <w:rFonts w:ascii="Open Sans" w:hAnsi="Open Sans" w:cs="Open Sans"/>
                <w:sz w:val="16"/>
                <w:szCs w:val="16"/>
              </w:rPr>
              <w:t>(500 Zeichen inkl. Leerzeichen)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B78EAB8" w14:textId="77777777" w:rsidR="00660E7A" w:rsidRPr="00E20145" w:rsidRDefault="000E56FA" w:rsidP="00660E7A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 w:val="20"/>
                  <w:szCs w:val="20"/>
                </w:rPr>
                <w:id w:val="5016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7A" w:rsidRPr="00E201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0E7A" w:rsidRPr="00E20145">
              <w:rPr>
                <w:rFonts w:ascii="Open Sans" w:eastAsia="MS Gothic" w:hAnsi="Open Sans" w:cs="Open Sans"/>
                <w:sz w:val="20"/>
                <w:szCs w:val="20"/>
              </w:rPr>
              <w:t xml:space="preserve"> JA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ABE51BB" w14:textId="3715A8DB" w:rsidR="00660E7A" w:rsidRPr="00E20145" w:rsidRDefault="00660E7A" w:rsidP="00660E7A">
            <w:pPr>
              <w:spacing w:after="0"/>
              <w:rPr>
                <w:rFonts w:ascii="Open Sans" w:eastAsia="MS Gothic" w:hAnsi="Open Sans" w:cs="Open Sans"/>
                <w:sz w:val="20"/>
                <w:szCs w:val="20"/>
              </w:rPr>
            </w:pPr>
            <w:permStart w:id="2122527983" w:edGrp="everyone"/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                </w:t>
            </w:r>
            <w:r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  <w:r w:rsidRPr="005713CC">
              <w:rPr>
                <w:rFonts w:ascii="Open Sans" w:eastAsia="MS Gothic" w:hAnsi="Open Sans" w:cs="Open Sans"/>
                <w:sz w:val="20"/>
                <w:szCs w:val="20"/>
              </w:rPr>
              <w:t xml:space="preserve">      </w:t>
            </w:r>
            <w:permEnd w:id="2122527983"/>
          </w:p>
        </w:tc>
      </w:tr>
      <w:tr w:rsidR="00660E7A" w:rsidRPr="005713CC" w14:paraId="0997B761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3D01D00F" w14:textId="27AE2E63" w:rsidR="00660E7A" w:rsidRPr="00EB25BE" w:rsidRDefault="00660E7A" w:rsidP="00C84A77">
            <w:pPr>
              <w:pStyle w:val="berschrift2"/>
              <w:spacing w:before="0"/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</w:pPr>
            <w:r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 xml:space="preserve">2. Projektbeschreibung </w:t>
            </w:r>
            <w:r w:rsidR="002E19D5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>mit Darstellung von Innovationsgehalt</w:t>
            </w:r>
            <w:r w:rsidR="00C84A77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 xml:space="preserve"> und Ambition</w:t>
            </w:r>
            <w:r w:rsidR="002E19D5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 xml:space="preserve"> des Vorhabens </w:t>
            </w:r>
            <w:r w:rsidRPr="00EB25BE">
              <w:rPr>
                <w:rFonts w:ascii="Open Sans" w:hAnsi="Open Sans" w:cs="Open Sans"/>
                <w:color w:val="auto"/>
                <w:sz w:val="20"/>
                <w:szCs w:val="20"/>
              </w:rPr>
              <w:t>(max. 10.000 Zeichen inkl. Leerzeichen)</w:t>
            </w:r>
          </w:p>
        </w:tc>
      </w:tr>
      <w:tr w:rsidR="00660E7A" w:rsidRPr="005713CC" w14:paraId="6E6E402A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11CFDD6C" w14:textId="243615F0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bookmarkStart w:id="0" w:name="_Hlk3213001"/>
            <w:permStart w:id="623582046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ermEnd w:id="623582046"/>
          </w:p>
        </w:tc>
      </w:tr>
      <w:bookmarkEnd w:id="0"/>
      <w:tr w:rsidR="00660E7A" w:rsidRPr="005713CC" w14:paraId="22AB6EED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79BB54A6" w14:textId="6151DCDE" w:rsidR="00660E7A" w:rsidRPr="00EB25BE" w:rsidRDefault="00660E7A" w:rsidP="00660E7A">
            <w:pPr>
              <w:pStyle w:val="berschrift2"/>
              <w:spacing w:before="0"/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</w:pPr>
            <w:r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 xml:space="preserve">3. Kurzbeschreibung </w:t>
            </w:r>
            <w:r w:rsidRPr="00EB25BE">
              <w:rPr>
                <w:rFonts w:ascii="Open Sans" w:hAnsi="Open Sans" w:cs="Open Sans"/>
                <w:color w:val="auto"/>
                <w:sz w:val="20"/>
                <w:szCs w:val="20"/>
              </w:rPr>
              <w:t>(max. 750 Zeichen inkl. Leerzeichen)</w:t>
            </w:r>
          </w:p>
        </w:tc>
      </w:tr>
      <w:tr w:rsidR="00660E7A" w:rsidRPr="005713CC" w14:paraId="002E221C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ED9AF7C" w14:textId="3DAE6B81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permStart w:id="686443602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ermEnd w:id="686443602"/>
          </w:p>
        </w:tc>
      </w:tr>
      <w:tr w:rsidR="00660E7A" w:rsidRPr="005713CC" w14:paraId="61EB6A46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2E5DDCC6" w14:textId="6D8F1F0F" w:rsidR="00660E7A" w:rsidRPr="00EB25BE" w:rsidRDefault="00660E7A" w:rsidP="00660E7A">
            <w:pPr>
              <w:pStyle w:val="berschrift2"/>
              <w:spacing w:before="0"/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</w:pPr>
            <w:r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>4. Kriterien</w:t>
            </w:r>
          </w:p>
        </w:tc>
      </w:tr>
      <w:tr w:rsidR="00660E7A" w:rsidRPr="005713CC" w14:paraId="7AE5D75A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4ACECEF1" w14:textId="78555415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E553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Beitrag des Projektes zu den Zielen des </w:t>
            </w:r>
            <w:r w:rsidR="00DE5538" w:rsidRPr="00DE553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Förderangebots, sowie des Wirtschafts- und Strukturprogramms (WSP) und der </w:t>
            </w:r>
            <w:proofErr w:type="gramStart"/>
            <w:r w:rsidR="00DE5538" w:rsidRPr="00DE5538">
              <w:rPr>
                <w:rFonts w:ascii="Open Sans" w:hAnsi="Open Sans" w:cs="Open Sans"/>
                <w:b/>
                <w:bCs/>
                <w:sz w:val="20"/>
                <w:szCs w:val="20"/>
              </w:rPr>
              <w:t>Revierverträge</w:t>
            </w:r>
            <w:r w:rsidR="00DE5538" w:rsidRPr="00DE5538">
              <w:rPr>
                <w:i/>
                <w:iCs/>
                <w:sz w:val="22"/>
                <w:szCs w:val="22"/>
              </w:rPr>
              <w:t xml:space="preserve"> </w:t>
            </w:r>
            <w:r w:rsidR="00DE5538" w:rsidRPr="00DE55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E5538">
              <w:rPr>
                <w:rFonts w:ascii="Open Sans" w:hAnsi="Open Sans" w:cs="Open Sans"/>
                <w:sz w:val="16"/>
                <w:szCs w:val="16"/>
              </w:rPr>
              <w:t>(</w:t>
            </w:r>
            <w:proofErr w:type="gramEnd"/>
            <w:r w:rsidRPr="00DE5538">
              <w:rPr>
                <w:rFonts w:ascii="Open Sans" w:hAnsi="Open Sans" w:cs="Open Sans"/>
                <w:sz w:val="16"/>
                <w:szCs w:val="16"/>
              </w:rPr>
              <w:t>max. 750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 xml:space="preserve"> Zeichen inkl. Leerzeichen)</w:t>
            </w:r>
          </w:p>
        </w:tc>
      </w:tr>
      <w:tr w:rsidR="00660E7A" w:rsidRPr="005713CC" w14:paraId="6838082B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228F47C" w14:textId="711830C2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permStart w:id="1285385501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ermEnd w:id="1285385501"/>
          </w:p>
        </w:tc>
      </w:tr>
      <w:tr w:rsidR="00660E7A" w:rsidRPr="005713CC" w14:paraId="3D6B0A6D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040B37DF" w14:textId="525488D2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</w:t>
            </w:r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B25BE">
              <w:rPr>
                <w:rFonts w:ascii="Open Sans" w:hAnsi="Open Sans" w:cs="Open Sans"/>
                <w:b/>
                <w:sz w:val="20"/>
                <w:szCs w:val="20"/>
              </w:rPr>
              <w:t xml:space="preserve">Schaffung und Erhalt von </w:t>
            </w: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Arbeits- und Ausbildungsplätzen 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 xml:space="preserve">(max. </w:t>
            </w:r>
            <w:r>
              <w:rPr>
                <w:rFonts w:ascii="Open Sans" w:hAnsi="Open Sans" w:cs="Open Sans"/>
                <w:sz w:val="16"/>
                <w:szCs w:val="16"/>
              </w:rPr>
              <w:t>75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>0 Zeichen inkl. Leerzeichen)</w:t>
            </w:r>
          </w:p>
        </w:tc>
      </w:tr>
      <w:tr w:rsidR="00660E7A" w:rsidRPr="005713CC" w14:paraId="5002BF7C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2C68EAC1" w14:textId="2B18B66C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permStart w:id="1214084155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ermEnd w:id="1214084155"/>
          </w:p>
        </w:tc>
      </w:tr>
      <w:tr w:rsidR="00660E7A" w:rsidRPr="005713CC" w14:paraId="5F85F655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7446E9D8" w14:textId="7F830F56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Beitrag zur Diversifizierung Wirtschaftsstruktur /Verbesserung der Attraktivität des Wirtschaftsstandorts 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 xml:space="preserve">(max. </w:t>
            </w:r>
            <w:r>
              <w:rPr>
                <w:rFonts w:ascii="Open Sans" w:hAnsi="Open Sans" w:cs="Open Sans"/>
                <w:sz w:val="16"/>
                <w:szCs w:val="16"/>
              </w:rPr>
              <w:t>75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>0 Zeichen inkl. Leerzeichen)</w:t>
            </w:r>
          </w:p>
        </w:tc>
      </w:tr>
      <w:tr w:rsidR="00660E7A" w:rsidRPr="005713CC" w14:paraId="1EA14324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91B127D" w14:textId="167572A5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permStart w:id="1104633857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ermEnd w:id="1104633857"/>
          </w:p>
        </w:tc>
      </w:tr>
      <w:tr w:rsidR="00660E7A" w:rsidRPr="005713CC" w14:paraId="4061B140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1DF0F7DE" w14:textId="640595F2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Einklang mit den Nachhaltigkeitszielen im Rahmen der deutschen Nachhaltigkeitsstrategie und Nutzbarkeit unter Berücksichtigung künftiger demographischer Entwicklungen (Nachhaltigkeit)</w:t>
            </w:r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 xml:space="preserve">(max. </w:t>
            </w:r>
            <w:r>
              <w:rPr>
                <w:rFonts w:ascii="Open Sans" w:hAnsi="Open Sans" w:cs="Open Sans"/>
                <w:sz w:val="16"/>
                <w:szCs w:val="16"/>
              </w:rPr>
              <w:t>75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>0 Zeichen inkl. Leerzeichen)</w:t>
            </w:r>
          </w:p>
        </w:tc>
      </w:tr>
      <w:tr w:rsidR="00660E7A" w:rsidRPr="005713CC" w14:paraId="6470E819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172E4099" w14:textId="70994F04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permStart w:id="705365526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ermEnd w:id="705365526"/>
          </w:p>
        </w:tc>
      </w:tr>
      <w:tr w:rsidR="00660E7A" w:rsidRPr="005713CC" w14:paraId="16C362BE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4A0AAE09" w14:textId="52B9EDC1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</w:t>
            </w:r>
            <w:r w:rsidRPr="00EB25B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Beitrag zur räumlichen Wirkung unter besonderer Berücksichtigung der Bedeutung für die Anrainerkommunen 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 xml:space="preserve">(max. </w:t>
            </w:r>
            <w:r>
              <w:rPr>
                <w:rFonts w:ascii="Open Sans" w:hAnsi="Open Sans" w:cs="Open Sans"/>
                <w:sz w:val="16"/>
                <w:szCs w:val="16"/>
              </w:rPr>
              <w:t>75</w:t>
            </w:r>
            <w:r w:rsidRPr="00EB25BE">
              <w:rPr>
                <w:rFonts w:ascii="Open Sans" w:hAnsi="Open Sans" w:cs="Open Sans"/>
                <w:sz w:val="16"/>
                <w:szCs w:val="16"/>
              </w:rPr>
              <w:t>0 Zeichen inkl. Leerzeichen)</w:t>
            </w:r>
          </w:p>
        </w:tc>
      </w:tr>
      <w:tr w:rsidR="00660E7A" w:rsidRPr="005713CC" w14:paraId="5E4AAC4D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2AFA458B" w14:textId="2E9F3B5C" w:rsidR="00660E7A" w:rsidRPr="00EB25BE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bookmarkStart w:id="1" w:name="_Hlk150341033"/>
            <w:permStart w:id="1513838066" w:edGrp="everyone"/>
            <w:r w:rsidRPr="00EB25BE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1513838066"/>
          </w:p>
        </w:tc>
      </w:tr>
      <w:bookmarkEnd w:id="1"/>
      <w:tr w:rsidR="00660E7A" w:rsidRPr="005713CC" w14:paraId="743D91A0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DAEEF3" w:themeFill="accent5" w:themeFillTint="33"/>
            <w:vAlign w:val="center"/>
          </w:tcPr>
          <w:p w14:paraId="6A0C4846" w14:textId="1B6F6190" w:rsidR="00660E7A" w:rsidRPr="00EB25BE" w:rsidRDefault="00660E7A" w:rsidP="00660E7A">
            <w:pPr>
              <w:pStyle w:val="berschrift2"/>
              <w:spacing w:before="0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EB25BE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lastRenderedPageBreak/>
              <w:t>5. Hinweise über Projektrisiken</w:t>
            </w:r>
          </w:p>
        </w:tc>
      </w:tr>
      <w:tr w:rsidR="00660E7A" w:rsidRPr="005713CC" w14:paraId="27BCC155" w14:textId="77777777" w:rsidTr="336BC4AB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0B7F250B" w14:textId="55AE6209" w:rsidR="00660E7A" w:rsidRPr="00C947E0" w:rsidRDefault="00660E7A" w:rsidP="00660E7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permStart w:id="972757374" w:edGrp="everyone"/>
            <w:r w:rsidRPr="005713CC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  <w:r w:rsidRPr="005713CC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5713CC">
              <w:rPr>
                <w:rFonts w:ascii="Open Sans" w:hAnsi="Open Sans" w:cs="Open Sans"/>
                <w:sz w:val="20"/>
                <w:szCs w:val="20"/>
              </w:rPr>
              <w:t xml:space="preserve">                            </w:t>
            </w:r>
            <w:permEnd w:id="972757374"/>
          </w:p>
        </w:tc>
      </w:tr>
    </w:tbl>
    <w:p w14:paraId="60558E83" w14:textId="7E3064EC" w:rsidR="003B1E03" w:rsidRPr="005713CC" w:rsidRDefault="003B1E03" w:rsidP="005322D6">
      <w:pPr>
        <w:rPr>
          <w:rFonts w:ascii="Open Sans" w:hAnsi="Open Sans" w:cs="Open Sans"/>
        </w:rPr>
      </w:pPr>
    </w:p>
    <w:p w14:paraId="2A949D4B" w14:textId="2642C252" w:rsidR="0045474C" w:rsidRPr="005713CC" w:rsidRDefault="00C833E4" w:rsidP="0045474C">
      <w:pPr>
        <w:spacing w:line="276" w:lineRule="auto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A</w:t>
      </w:r>
      <w:r w:rsidR="0045474C" w:rsidRPr="005713CC">
        <w:rPr>
          <w:rFonts w:ascii="Open Sans" w:hAnsi="Open Sans" w:cs="Open Sans"/>
          <w:b/>
          <w:bCs/>
          <w:sz w:val="20"/>
          <w:szCs w:val="20"/>
          <w:u w:val="single"/>
        </w:rPr>
        <w:t>nlagen:</w:t>
      </w:r>
    </w:p>
    <w:p w14:paraId="2263172C" w14:textId="285BD152" w:rsidR="0045474C" w:rsidRPr="005713CC" w:rsidRDefault="0045474C" w:rsidP="04D93D1E">
      <w:pPr>
        <w:numPr>
          <w:ilvl w:val="0"/>
          <w:numId w:val="22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4D93D1E">
        <w:rPr>
          <w:rFonts w:ascii="Open Sans" w:hAnsi="Open Sans" w:cs="Open Sans"/>
          <w:b/>
          <w:bCs/>
          <w:sz w:val="20"/>
          <w:szCs w:val="20"/>
          <w:u w:val="single"/>
        </w:rPr>
        <w:t xml:space="preserve">Finanzplan </w:t>
      </w:r>
      <w:bookmarkStart w:id="2" w:name="_Hlk137032118"/>
      <w:r w:rsidR="008B62B7" w:rsidRPr="04D93D1E">
        <w:rPr>
          <w:rFonts w:ascii="Open Sans" w:hAnsi="Open Sans" w:cs="Open Sans"/>
          <w:b/>
          <w:bCs/>
          <w:sz w:val="20"/>
          <w:szCs w:val="20"/>
          <w:u w:val="single"/>
        </w:rPr>
        <w:t>[</w:t>
      </w:r>
      <w:r w:rsidR="009F759A" w:rsidRPr="04D93D1E">
        <w:rPr>
          <w:rFonts w:ascii="Open Sans" w:hAnsi="Open Sans" w:cs="Open Sans"/>
          <w:b/>
          <w:bCs/>
          <w:sz w:val="20"/>
          <w:szCs w:val="20"/>
          <w:u w:val="single"/>
        </w:rPr>
        <w:t>UP</w:t>
      </w:r>
      <w:r w:rsidR="008B62B7" w:rsidRPr="04D93D1E">
        <w:rPr>
          <w:rFonts w:ascii="Open Sans" w:hAnsi="Open Sans" w:cs="Open Sans"/>
          <w:b/>
          <w:bCs/>
          <w:sz w:val="20"/>
          <w:szCs w:val="20"/>
          <w:u w:val="single"/>
        </w:rPr>
        <w:t>LOAD]</w:t>
      </w:r>
      <w:bookmarkEnd w:id="2"/>
    </w:p>
    <w:p w14:paraId="1E263DC0" w14:textId="1AFEA203" w:rsidR="0045474C" w:rsidRPr="005713CC" w:rsidRDefault="0045474C" w:rsidP="0045474C">
      <w:pPr>
        <w:numPr>
          <w:ilvl w:val="0"/>
          <w:numId w:val="22"/>
        </w:numPr>
        <w:spacing w:line="276" w:lineRule="auto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5713CC">
        <w:rPr>
          <w:rFonts w:ascii="Open Sans" w:hAnsi="Open Sans" w:cs="Open Sans"/>
          <w:b/>
          <w:bCs/>
          <w:sz w:val="20"/>
          <w:szCs w:val="20"/>
          <w:u w:val="single"/>
        </w:rPr>
        <w:t>Arbeits-, Zeit- und Ausgabenplan (AZA)</w:t>
      </w:r>
      <w:r w:rsidR="008B62B7" w:rsidRPr="005713CC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9F759A" w:rsidRPr="009F759A">
        <w:rPr>
          <w:rFonts w:ascii="Open Sans" w:hAnsi="Open Sans" w:cs="Open Sans"/>
          <w:b/>
          <w:bCs/>
          <w:sz w:val="20"/>
          <w:szCs w:val="20"/>
          <w:u w:val="single"/>
        </w:rPr>
        <w:t>[UPLOAD]</w:t>
      </w:r>
    </w:p>
    <w:p w14:paraId="4085B2AB" w14:textId="77777777" w:rsidR="0045474C" w:rsidRDefault="0045474C" w:rsidP="009C18C4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7E8E0BDD" w14:textId="77777777" w:rsidR="009B3A16" w:rsidRDefault="009B3A16" w:rsidP="009B3A16">
      <w:pPr>
        <w:spacing w:line="276" w:lineRule="auto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Einwilligung in den Datenschutz:</w:t>
      </w:r>
    </w:p>
    <w:p w14:paraId="2A6A073C" w14:textId="77777777" w:rsidR="009B3A16" w:rsidRDefault="009B3A16" w:rsidP="009B3A16">
      <w:pPr>
        <w:spacing w:line="276" w:lineRule="auto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Die Hinweise zum Datenschutz sind einsehbar unter </w:t>
      </w:r>
      <w:hyperlink r:id="rId11" w:history="1">
        <w:r w:rsidRPr="00F53ADC">
          <w:rPr>
            <w:rStyle w:val="Hyperlink"/>
            <w:rFonts w:ascii="Open Sans" w:hAnsi="Open Sans" w:cs="Open Sans"/>
            <w:sz w:val="20"/>
            <w:szCs w:val="20"/>
          </w:rPr>
          <w:t>https://www.rheinischesrevier.web.nrw.de/index/datenschutzerklaerung</w:t>
        </w:r>
      </w:hyperlink>
      <w:r>
        <w:rPr>
          <w:rFonts w:ascii="Open Sans" w:hAnsi="Open Sans" w:cs="Open Sans"/>
          <w:sz w:val="20"/>
          <w:szCs w:val="20"/>
        </w:rPr>
        <w:t>.</w:t>
      </w:r>
    </w:p>
    <w:p w14:paraId="40A45CA4" w14:textId="726D7C0F" w:rsidR="009B3A16" w:rsidRPr="005713CC" w:rsidRDefault="009B3A16" w:rsidP="009B3A16">
      <w:pPr>
        <w:spacing w:line="276" w:lineRule="auto"/>
        <w:ind w:left="705" w:hanging="705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object w:dxaOrig="225" w:dyaOrig="225" w14:anchorId="0F565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8pt" o:ole="">
            <v:imagedata r:id="rId12" o:title=""/>
          </v:shape>
          <w:control r:id="rId13" w:name="CheckBox1" w:shapeid="_x0000_i1027"/>
        </w:object>
      </w:r>
      <w:r>
        <w:rPr>
          <w:rFonts w:ascii="Open Sans" w:hAnsi="Open Sans" w:cs="Open Sans"/>
          <w:sz w:val="20"/>
          <w:szCs w:val="20"/>
        </w:rPr>
        <w:tab/>
        <w:t>Ich bestätige, dass ich die Datenschutzhinweise gelesen habe und stimme einer Verarbeitung meiner personenbezogenen Daten zu.</w:t>
      </w:r>
    </w:p>
    <w:p w14:paraId="7C82E33B" w14:textId="77777777" w:rsidR="009B3A16" w:rsidRPr="00BC723F" w:rsidRDefault="009B3A16" w:rsidP="009B3A16">
      <w:pPr>
        <w:rPr>
          <w:rFonts w:ascii="Open Sans" w:hAnsi="Open Sans" w:cs="Open Sans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5"/>
        <w:gridCol w:w="1007"/>
        <w:gridCol w:w="4030"/>
      </w:tblGrid>
      <w:tr w:rsidR="009B3A16" w:rsidRPr="00BC723F" w14:paraId="2A167B49" w14:textId="77777777" w:rsidTr="00AB7F06"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43E9A" w14:textId="77777777" w:rsidR="009B3A16" w:rsidRPr="00BC723F" w:rsidRDefault="009B3A16" w:rsidP="00AB7F06">
            <w:pPr>
              <w:rPr>
                <w:rFonts w:ascii="Open Sans" w:hAnsi="Open Sans" w:cs="Open Sans"/>
                <w:sz w:val="20"/>
                <w:szCs w:val="20"/>
              </w:rPr>
            </w:pPr>
            <w:permStart w:id="1816952499" w:edGrp="everyone"/>
            <w:r w:rsidRPr="00BC723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</w:t>
            </w:r>
            <w:permEnd w:id="1816952499"/>
            <w:r w:rsidRPr="00BC723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270A3" w14:textId="77777777" w:rsidR="009B3A16" w:rsidRPr="00BC723F" w:rsidRDefault="009B3A16" w:rsidP="00AB7F0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7FD1F" w14:textId="77777777" w:rsidR="009B3A16" w:rsidRPr="00BC723F" w:rsidRDefault="009B3A16" w:rsidP="00AB7F06">
            <w:pPr>
              <w:rPr>
                <w:rFonts w:ascii="Open Sans" w:hAnsi="Open Sans" w:cs="Open Sans"/>
                <w:sz w:val="20"/>
                <w:szCs w:val="20"/>
              </w:rPr>
            </w:pPr>
            <w:permStart w:id="758017575" w:edGrp="everyone"/>
            <w:r w:rsidRPr="00BC723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</w:t>
            </w:r>
            <w:permEnd w:id="758017575"/>
            <w:r w:rsidRPr="00BC723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9B3A16" w:rsidRPr="00BC723F" w14:paraId="21992064" w14:textId="77777777" w:rsidTr="00AB7F06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5E03" w14:textId="77777777" w:rsidR="009B3A16" w:rsidRPr="00BC723F" w:rsidRDefault="009B3A16" w:rsidP="00AB7F06">
            <w:pPr>
              <w:rPr>
                <w:rFonts w:ascii="Open Sans" w:hAnsi="Open Sans" w:cs="Open Sans"/>
                <w:sz w:val="20"/>
                <w:szCs w:val="20"/>
              </w:rPr>
            </w:pPr>
            <w:r w:rsidRPr="00BC723F">
              <w:rPr>
                <w:rFonts w:ascii="Open Sans" w:hAnsi="Open Sans" w:cs="Open Sans"/>
                <w:sz w:val="20"/>
                <w:szCs w:val="20"/>
              </w:rPr>
              <w:t xml:space="preserve">Vorname, Nachname, Institution </w:t>
            </w:r>
            <w:r w:rsidRPr="00BC723F">
              <w:rPr>
                <w:rFonts w:ascii="Open Sans" w:hAnsi="Open Sans" w:cs="Open Sans"/>
                <w:i/>
                <w:iCs/>
                <w:sz w:val="20"/>
                <w:szCs w:val="20"/>
              </w:rPr>
              <w:t>(Projektverantwortliche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/</w:t>
            </w:r>
            <w:r w:rsidRPr="00BC723F">
              <w:rPr>
                <w:rFonts w:ascii="Open Sans" w:hAnsi="Open Sans" w:cs="Open Sans"/>
                <w:i/>
                <w:iCs/>
                <w:sz w:val="20"/>
                <w:szCs w:val="20"/>
              </w:rPr>
              <w:t>r)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5F4C" w14:textId="77777777" w:rsidR="009B3A16" w:rsidRPr="00BC723F" w:rsidRDefault="009B3A16" w:rsidP="00AB7F0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C803" w14:textId="02D3EB56" w:rsidR="009B3A16" w:rsidRPr="00BC723F" w:rsidRDefault="009B3A16" w:rsidP="00AB7F06">
            <w:pPr>
              <w:rPr>
                <w:rFonts w:ascii="Open Sans" w:hAnsi="Open Sans" w:cs="Open Sans"/>
                <w:sz w:val="20"/>
                <w:szCs w:val="20"/>
              </w:rPr>
            </w:pPr>
            <w:r w:rsidRPr="00BC723F">
              <w:rPr>
                <w:rFonts w:ascii="Open Sans" w:hAnsi="Open Sans" w:cs="Open Sans"/>
                <w:sz w:val="20"/>
                <w:szCs w:val="20"/>
              </w:rPr>
              <w:t xml:space="preserve">Ort, Datum, Unterschrift                                                       </w:t>
            </w:r>
          </w:p>
        </w:tc>
      </w:tr>
    </w:tbl>
    <w:p w14:paraId="588758BA" w14:textId="55708546" w:rsidR="0058375B" w:rsidRPr="0051690E" w:rsidRDefault="0058375B" w:rsidP="005322D6">
      <w:pPr>
        <w:rPr>
          <w:rFonts w:ascii="Open Sans" w:hAnsi="Open Sans" w:cs="Open Sans"/>
          <w:sz w:val="20"/>
          <w:szCs w:val="20"/>
        </w:rPr>
      </w:pPr>
    </w:p>
    <w:p w14:paraId="3C9DEF70" w14:textId="77777777" w:rsidR="00BE357C" w:rsidRPr="005713CC" w:rsidRDefault="00BE357C" w:rsidP="005322D6">
      <w:pPr>
        <w:rPr>
          <w:rFonts w:ascii="Open Sans" w:hAnsi="Open Sans" w:cs="Open Sans"/>
        </w:rPr>
      </w:pPr>
    </w:p>
    <w:p w14:paraId="10101E8B" w14:textId="07666404" w:rsidR="005322D6" w:rsidRPr="005713CC" w:rsidRDefault="005322D6" w:rsidP="005322D6">
      <w:pPr>
        <w:rPr>
          <w:rFonts w:ascii="Open Sans" w:hAnsi="Open Sans" w:cs="Open Sans"/>
        </w:rPr>
      </w:pPr>
    </w:p>
    <w:p w14:paraId="01590F79" w14:textId="2E3D5CD4" w:rsidR="00BE357C" w:rsidRPr="005713CC" w:rsidRDefault="00BE357C" w:rsidP="005322D6">
      <w:pPr>
        <w:rPr>
          <w:rFonts w:ascii="Open Sans" w:hAnsi="Open Sans" w:cs="Open Sans"/>
          <w:sz w:val="28"/>
          <w:szCs w:val="28"/>
        </w:rPr>
        <w:sectPr w:rsidR="00BE357C" w:rsidRPr="005713CC" w:rsidSect="00035FE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1" w:h="16817"/>
          <w:pgMar w:top="2694" w:right="1978" w:bottom="1134" w:left="1134" w:header="680" w:footer="319" w:gutter="0"/>
          <w:cols w:space="708"/>
          <w:docGrid w:linePitch="326"/>
        </w:sectPr>
      </w:pPr>
    </w:p>
    <w:p w14:paraId="22D1463E" w14:textId="69F3CC47" w:rsidR="00EC162D" w:rsidRPr="00EC162D" w:rsidRDefault="00EC162D" w:rsidP="00EC162D">
      <w:pPr>
        <w:rPr>
          <w:rFonts w:ascii="Open Sans" w:hAnsi="Open Sans" w:cs="Open Sans"/>
          <w:b/>
          <w:bCs/>
          <w:u w:val="single"/>
        </w:rPr>
      </w:pPr>
    </w:p>
    <w:sectPr w:rsidR="00EC162D" w:rsidRPr="00EC162D" w:rsidSect="00662C9B">
      <w:type w:val="continuous"/>
      <w:pgSz w:w="11901" w:h="16817"/>
      <w:pgMar w:top="2694" w:right="1978" w:bottom="1134" w:left="1134" w:header="709" w:footer="3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1DB3" w14:textId="77777777" w:rsidR="005B25C2" w:rsidRDefault="005B25C2" w:rsidP="003A2AB0">
      <w:pPr>
        <w:spacing w:after="0"/>
      </w:pPr>
      <w:r>
        <w:separator/>
      </w:r>
    </w:p>
  </w:endnote>
  <w:endnote w:type="continuationSeparator" w:id="0">
    <w:p w14:paraId="2FEA81BE" w14:textId="77777777" w:rsidR="005B25C2" w:rsidRDefault="005B25C2" w:rsidP="003A2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6C14" w14:textId="77777777" w:rsidR="001C7534" w:rsidRDefault="001C7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171A" w14:textId="7185525A" w:rsidR="0055602F" w:rsidRPr="00DB0E7B" w:rsidRDefault="0055602F" w:rsidP="0055602F">
    <w:pPr>
      <w:pStyle w:val="Kopfzeile"/>
      <w:rPr>
        <w:rFonts w:ascii="Open Sans" w:hAnsi="Open Sans" w:cs="Open Sans"/>
        <w:i/>
        <w:color w:val="808080" w:themeColor="background1" w:themeShade="80"/>
        <w:sz w:val="18"/>
      </w:rPr>
    </w:pPr>
  </w:p>
  <w:p w14:paraId="6A4F3A79" w14:textId="7C0E2F2E" w:rsidR="00337A82" w:rsidRPr="00773996" w:rsidRDefault="00337A82" w:rsidP="0055602F">
    <w:pPr>
      <w:pStyle w:val="Fuzeile"/>
      <w:ind w:right="-2417"/>
      <w:rPr>
        <w:rFonts w:ascii="Open Sans" w:hAnsi="Open Sans" w:cs="Open Sans"/>
        <w:sz w:val="20"/>
      </w:rPr>
    </w:pPr>
    <w:r w:rsidRPr="00773996">
      <w:rPr>
        <w:rFonts w:ascii="Open Sans" w:hAnsi="Open Sans" w:cs="Open Sans"/>
        <w:i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B1AD0" wp14:editId="4693B3CF">
              <wp:simplePos x="0" y="0"/>
              <wp:positionH relativeFrom="column">
                <wp:posOffset>5537835</wp:posOffset>
              </wp:positionH>
              <wp:positionV relativeFrom="paragraph">
                <wp:posOffset>31750</wp:posOffset>
              </wp:positionV>
              <wp:extent cx="1104900" cy="333375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4EACF" w14:textId="399C8A99" w:rsidR="00337A82" w:rsidRPr="00773996" w:rsidRDefault="00337A82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773996">
                            <w:rPr>
                              <w:rFonts w:ascii="Open Sans" w:hAnsi="Open Sans" w:cs="Open Sans"/>
                              <w:sz w:val="20"/>
                            </w:rPr>
                            <w:t xml:space="preserve">Seite </w:t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9B3A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73996">
                            <w:rPr>
                              <w:rFonts w:ascii="Open Sans" w:hAnsi="Open Sans" w:cs="Open Sans"/>
                              <w:sz w:val="20"/>
                            </w:rPr>
                            <w:t xml:space="preserve"> von </w:t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9B3A16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Pr="00773996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EB1AD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436.05pt;margin-top:2.5pt;width:87pt;height:2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" filled="f" stroked="f" strokeweight=".5pt">
              <v:textbox>
                <w:txbxContent>
                  <w:p w14:paraId="2C14EACF" w14:textId="399C8A99" w:rsidR="00337A82" w:rsidRPr="00773996" w:rsidRDefault="00337A82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773996">
                      <w:rPr>
                        <w:rFonts w:ascii="Open Sans" w:hAnsi="Open Sans" w:cs="Open Sans"/>
                        <w:sz w:val="20"/>
                      </w:rPr>
                      <w:t xml:space="preserve">Seite </w:t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fldChar w:fldCharType="begin"/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fldChar w:fldCharType="separate"/>
                    </w:r>
                    <w:r w:rsidR="009B3A16">
                      <w:rPr>
                        <w:rFonts w:ascii="Open Sans" w:hAnsi="Open Sans" w:cs="Open Sans"/>
                        <w:b/>
                        <w:bCs/>
                        <w:noProof/>
                        <w:sz w:val="20"/>
                      </w:rPr>
                      <w:t>3</w:t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fldChar w:fldCharType="end"/>
                    </w:r>
                    <w:r w:rsidRPr="00773996">
                      <w:rPr>
                        <w:rFonts w:ascii="Open Sans" w:hAnsi="Open Sans" w:cs="Open Sans"/>
                        <w:sz w:val="20"/>
                      </w:rPr>
                      <w:t xml:space="preserve"> von </w:t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fldChar w:fldCharType="begin"/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fldChar w:fldCharType="separate"/>
                    </w:r>
                    <w:r w:rsidR="009B3A16">
                      <w:rPr>
                        <w:rFonts w:ascii="Open Sans" w:hAnsi="Open Sans" w:cs="Open Sans"/>
                        <w:b/>
                        <w:bCs/>
                        <w:noProof/>
                        <w:sz w:val="20"/>
                      </w:rPr>
                      <w:t>3</w:t>
                    </w:r>
                    <w:r w:rsidRPr="00773996">
                      <w:rPr>
                        <w:rFonts w:ascii="Open Sans" w:hAnsi="Open Sans" w:cs="Open Sans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A5DA" w14:textId="77777777" w:rsidR="001C7534" w:rsidRDefault="001C7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31D3" w14:textId="77777777" w:rsidR="005B25C2" w:rsidRDefault="005B25C2" w:rsidP="003A2AB0">
      <w:pPr>
        <w:spacing w:after="0"/>
      </w:pPr>
      <w:r>
        <w:separator/>
      </w:r>
    </w:p>
  </w:footnote>
  <w:footnote w:type="continuationSeparator" w:id="0">
    <w:p w14:paraId="5F1B5ED4" w14:textId="77777777" w:rsidR="005B25C2" w:rsidRDefault="005B25C2" w:rsidP="003A2AB0">
      <w:pPr>
        <w:spacing w:after="0"/>
      </w:pPr>
      <w:r>
        <w:continuationSeparator/>
      </w:r>
    </w:p>
  </w:footnote>
  <w:footnote w:id="1">
    <w:p w14:paraId="4C62F3B0" w14:textId="35784160" w:rsidR="003B4D9F" w:rsidRDefault="003B4D9F">
      <w:pPr>
        <w:pStyle w:val="Funotentext"/>
      </w:pPr>
      <w:r>
        <w:rPr>
          <w:rStyle w:val="Funotenzeichen"/>
        </w:rPr>
        <w:footnoteRef/>
      </w:r>
      <w:r>
        <w:t xml:space="preserve"> Angabe ist durch den Prozessführenden und somit noch nicht durch den Vorhabenträger </w:t>
      </w:r>
      <w:r w:rsidR="005527FC">
        <w:t xml:space="preserve">bei Einreichung der Kurzskizze </w:t>
      </w:r>
      <w:r>
        <w:t>zu machen.</w:t>
      </w:r>
    </w:p>
  </w:footnote>
  <w:footnote w:id="2">
    <w:p w14:paraId="6E84F697" w14:textId="5C90E86E" w:rsidR="003B4D9F" w:rsidRDefault="003B4D9F">
      <w:pPr>
        <w:pStyle w:val="Funotentext"/>
      </w:pPr>
      <w:r>
        <w:rPr>
          <w:rStyle w:val="Funotenzeichen"/>
        </w:rPr>
        <w:footnoteRef/>
      </w:r>
      <w:r>
        <w:t xml:space="preserve"> Angabe ist durch den Prozessführenden und somit noch nicht durch den Vorhabenträger </w:t>
      </w:r>
      <w:r w:rsidR="005527FC">
        <w:t xml:space="preserve">bei Einreichung der Kurzskizze </w:t>
      </w:r>
      <w:r>
        <w:t>zu machen.</w:t>
      </w:r>
    </w:p>
  </w:footnote>
  <w:footnote w:id="3">
    <w:p w14:paraId="2736A265" w14:textId="63BCF7C7" w:rsidR="008C3D4E" w:rsidRDefault="008C3D4E">
      <w:pPr>
        <w:pStyle w:val="Funotentext"/>
      </w:pPr>
      <w:r>
        <w:rPr>
          <w:rStyle w:val="Funotenzeichen"/>
        </w:rPr>
        <w:footnoteRef/>
      </w:r>
      <w:r>
        <w:t xml:space="preserve"> Förderzugang ist der Bekanntmachung zu entnehmen.</w:t>
      </w:r>
    </w:p>
  </w:footnote>
  <w:footnote w:id="4">
    <w:p w14:paraId="080299C9" w14:textId="2823FAE4" w:rsidR="04D93D1E" w:rsidRDefault="04D93D1E" w:rsidP="006C4541">
      <w:pPr>
        <w:pStyle w:val="Funotentext"/>
        <w:rPr>
          <w:rFonts w:ascii="Arial" w:eastAsia="Arial" w:hAnsi="Arial" w:cs="Arial"/>
        </w:rPr>
      </w:pPr>
      <w:r w:rsidRPr="04D93D1E">
        <w:rPr>
          <w:rStyle w:val="Funotenzeichen"/>
          <w:rFonts w:ascii="Arial" w:eastAsia="Arial" w:hAnsi="Arial" w:cs="Arial"/>
        </w:rPr>
        <w:footnoteRef/>
      </w:r>
      <w:r w:rsidR="008C3D4E">
        <w:rPr>
          <w:rFonts w:ascii="Arial" w:eastAsia="Arial" w:hAnsi="Arial" w:cs="Arial"/>
        </w:rPr>
        <w:t xml:space="preserve"> </w:t>
      </w:r>
      <w:r w:rsidR="00660E7A">
        <w:rPr>
          <w:rFonts w:ascii="Arial" w:eastAsia="Arial" w:hAnsi="Arial" w:cs="Arial"/>
        </w:rPr>
        <w:t>Zu</w:t>
      </w:r>
      <w:r w:rsidR="00581335">
        <w:rPr>
          <w:rFonts w:ascii="Arial" w:eastAsia="Arial" w:hAnsi="Arial" w:cs="Arial"/>
        </w:rPr>
        <w:t xml:space="preserve"> den </w:t>
      </w:r>
      <w:r w:rsidR="008C3D4E">
        <w:rPr>
          <w:rFonts w:ascii="Arial" w:eastAsia="Arial" w:hAnsi="Arial" w:cs="Arial"/>
        </w:rPr>
        <w:t>Punkte</w:t>
      </w:r>
      <w:r w:rsidR="00581335">
        <w:rPr>
          <w:rFonts w:ascii="Arial" w:eastAsia="Arial" w:hAnsi="Arial" w:cs="Arial"/>
        </w:rPr>
        <w:t>n</w:t>
      </w:r>
      <w:r w:rsidR="008C3D4E">
        <w:rPr>
          <w:rFonts w:ascii="Arial" w:eastAsia="Arial" w:hAnsi="Arial" w:cs="Arial"/>
        </w:rPr>
        <w:t xml:space="preserve"> 1.11 bis 1.14 </w:t>
      </w:r>
      <w:r w:rsidR="00581335">
        <w:rPr>
          <w:rFonts w:ascii="Arial" w:eastAsia="Arial" w:hAnsi="Arial" w:cs="Arial"/>
        </w:rPr>
        <w:t xml:space="preserve">gelieferte Angaben müssen mit </w:t>
      </w:r>
      <w:r w:rsidR="00585DBC">
        <w:rPr>
          <w:rFonts w:ascii="Arial" w:eastAsia="Arial" w:hAnsi="Arial" w:cs="Arial"/>
        </w:rPr>
        <w:t xml:space="preserve">den </w:t>
      </w:r>
      <w:r w:rsidR="00581335">
        <w:rPr>
          <w:rFonts w:ascii="Arial" w:eastAsia="Arial" w:hAnsi="Arial" w:cs="Arial"/>
        </w:rPr>
        <w:t>Darstellungen in den</w:t>
      </w:r>
      <w:r w:rsidR="008C3D4E">
        <w:rPr>
          <w:rFonts w:ascii="Arial" w:eastAsia="Arial" w:hAnsi="Arial" w:cs="Arial"/>
        </w:rPr>
        <w:t xml:space="preserve"> </w:t>
      </w:r>
      <w:r w:rsidR="00581335">
        <w:rPr>
          <w:rFonts w:ascii="Arial" w:eastAsia="Arial" w:hAnsi="Arial" w:cs="Arial"/>
        </w:rPr>
        <w:t xml:space="preserve">Anlagen </w:t>
      </w:r>
      <w:r w:rsidRPr="04D93D1E">
        <w:rPr>
          <w:rFonts w:ascii="Arial" w:eastAsia="Arial" w:hAnsi="Arial" w:cs="Arial"/>
        </w:rPr>
        <w:t>Finanzplan</w:t>
      </w:r>
      <w:r w:rsidR="00581335">
        <w:rPr>
          <w:rFonts w:ascii="Arial" w:eastAsia="Arial" w:hAnsi="Arial" w:cs="Arial"/>
        </w:rPr>
        <w:t xml:space="preserve"> und </w:t>
      </w:r>
      <w:r w:rsidR="007540BB">
        <w:rPr>
          <w:rFonts w:ascii="Arial" w:eastAsia="Arial" w:hAnsi="Arial" w:cs="Arial"/>
        </w:rPr>
        <w:t>Arbeits-, Zeit- und Ausgabenplan (</w:t>
      </w:r>
      <w:r w:rsidR="00581335">
        <w:rPr>
          <w:rFonts w:ascii="Arial" w:eastAsia="Arial" w:hAnsi="Arial" w:cs="Arial"/>
        </w:rPr>
        <w:t>AZA</w:t>
      </w:r>
      <w:r w:rsidR="007540BB">
        <w:rPr>
          <w:rFonts w:ascii="Arial" w:eastAsia="Arial" w:hAnsi="Arial" w:cs="Arial"/>
        </w:rPr>
        <w:t>)</w:t>
      </w:r>
      <w:r w:rsidR="00581335">
        <w:rPr>
          <w:rFonts w:ascii="Arial" w:eastAsia="Arial" w:hAnsi="Arial" w:cs="Arial"/>
        </w:rPr>
        <w:t xml:space="preserve"> korrespondieren</w:t>
      </w:r>
      <w:r w:rsidR="001B6984">
        <w:rPr>
          <w:rFonts w:ascii="Arial" w:eastAsia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B4F8" w14:textId="48EFEB4F" w:rsidR="001C7534" w:rsidRDefault="00CA18EA">
    <w:pPr>
      <w:pStyle w:val="Kopfzeile"/>
    </w:pPr>
    <w:r>
      <w:rPr>
        <w:noProof/>
      </w:rPr>
      <w:pict w14:anchorId="0CE50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581126" o:spid="_x0000_s1029" type="#_x0000_t136" style="position:absolute;margin-left:0;margin-top:0;width:578.1pt;height:41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äufiger Kurzskizzenformul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40AF" w14:textId="49455CAD" w:rsidR="00337A82" w:rsidRPr="005713CC" w:rsidRDefault="00CA18EA" w:rsidP="00744D15">
    <w:pPr>
      <w:pStyle w:val="Kopfzeile"/>
      <w:jc w:val="right"/>
      <w:rPr>
        <w:rFonts w:ascii="Open Sans" w:hAnsi="Open Sans" w:cs="Open Sans"/>
      </w:rPr>
    </w:pPr>
    <w:r>
      <w:rPr>
        <w:noProof/>
      </w:rPr>
      <w:pict w14:anchorId="16334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581127" o:spid="_x0000_s1030" type="#_x0000_t136" style="position:absolute;left:0;text-align:left;margin-left:0;margin-top:0;width:578.1pt;height:41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äufiger Kurzskizzenformular"/>
        </v:shape>
      </w:pict>
    </w:r>
    <w:r w:rsidR="00EB25BE" w:rsidRPr="00EB25BE">
      <w:rPr>
        <w:noProof/>
        <w:lang w:eastAsia="de-DE"/>
      </w:rPr>
      <w:drawing>
        <wp:inline distT="0" distB="0" distL="0" distR="0" wp14:anchorId="5C97704E" wp14:editId="44E61F60">
          <wp:extent cx="5581015" cy="574040"/>
          <wp:effectExtent l="0" t="0" r="635" b="0"/>
          <wp:docPr id="14580666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881" w:rsidRPr="005713CC">
      <w:rPr>
        <w:rFonts w:ascii="Open Sans" w:hAnsi="Open Sans" w:cs="Open Sans"/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B9B3A32" wp14:editId="023BD4CF">
              <wp:simplePos x="0" y="0"/>
              <wp:positionH relativeFrom="column">
                <wp:posOffset>-996315</wp:posOffset>
              </wp:positionH>
              <wp:positionV relativeFrom="paragraph">
                <wp:posOffset>3331210</wp:posOffset>
              </wp:positionV>
              <wp:extent cx="457200" cy="1728470"/>
              <wp:effectExtent l="0" t="0" r="0" b="5080"/>
              <wp:wrapNone/>
              <wp:docPr id="125" name="Gruppieren 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1728470"/>
                        <a:chOff x="0" y="3333750"/>
                        <a:chExt cx="457200" cy="1728470"/>
                      </a:xfrm>
                    </wpg:grpSpPr>
                    <pic:pic xmlns:pic="http://schemas.openxmlformats.org/drawingml/2006/picture">
                      <pic:nvPicPr>
                        <pic:cNvPr id="123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3333750"/>
                          <a:ext cx="457200" cy="1568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Bild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276225" y="4905375"/>
                          <a:ext cx="158750" cy="1568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du="http://schemas.microsoft.com/office/word/2023/wordml/word16du">
          <w:pict>
            <v:group id="Gruppieren 125" style="position:absolute;margin-left:-78.45pt;margin-top:262.3pt;width:36pt;height:136.1pt;z-index:-251659776;mso-width-relative:margin;mso-height-relative:margin" coordsize="4572,17284" coordorigin=",33337" o:spid="_x0000_s1026" w14:anchorId="2BDEF90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Bild 3" style="position:absolute;top:33337;width:4572;height:1568;flip:y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">
                <v:imagedata o:title="" r:id="rId4"/>
              </v:shape>
              <v:shape id="Bild 4" style="position:absolute;left:2762;top:49053;width:1587;height:1569;rotation:180;flip:y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">
                <v:imagedata o:title=""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7717" w14:textId="39FBD1E1" w:rsidR="00337A82" w:rsidRDefault="00CA18EA">
    <w:pPr>
      <w:pStyle w:val="Kopfzeile"/>
    </w:pPr>
    <w:r>
      <w:rPr>
        <w:noProof/>
      </w:rPr>
      <w:pict w14:anchorId="10A58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581125" o:spid="_x0000_s1028" type="#_x0000_t136" style="position:absolute;margin-left:0;margin-top:0;width:578.1pt;height:41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äufiger Kurzskizzenformular"/>
        </v:shape>
      </w:pict>
    </w:r>
    <w:r w:rsidR="00337A8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1A15094" wp14:editId="549D2803">
              <wp:simplePos x="0" y="0"/>
              <wp:positionH relativeFrom="column">
                <wp:posOffset>-1005840</wp:posOffset>
              </wp:positionH>
              <wp:positionV relativeFrom="paragraph">
                <wp:posOffset>-2540</wp:posOffset>
              </wp:positionV>
              <wp:extent cx="7405519" cy="9868962"/>
              <wp:effectExtent l="0" t="0" r="5080" b="1841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519" cy="9868962"/>
                        <a:chOff x="0" y="0"/>
                        <a:chExt cx="7405519" cy="9868962"/>
                      </a:xfrm>
                    </wpg:grpSpPr>
                    <pic:pic xmlns:pic="http://schemas.openxmlformats.org/drawingml/2006/picture">
                      <pic:nvPicPr>
                        <pic:cNvPr id="4" name="Bild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7729" y="0"/>
                          <a:ext cx="1367790" cy="858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3334871"/>
                          <a:ext cx="457200" cy="1568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282388" y="4908176"/>
                          <a:ext cx="158750" cy="1568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7" name="Textfeld 7"/>
                      <wps:cNvSpPr txBox="1"/>
                      <wps:spPr>
                        <a:xfrm>
                          <a:off x="995082" y="9641541"/>
                          <a:ext cx="6172200" cy="227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639D1" w14:textId="77777777" w:rsidR="00337A82" w:rsidRPr="00B14225" w:rsidRDefault="00337A82" w:rsidP="009D4C83">
                            <w:pPr>
                              <w:pStyle w:val="Fuzeile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A15094" id="Gruppieren 3" o:spid="_x0000_s1027" style="position:absolute;margin-left:-79.2pt;margin-top:-.2pt;width:583.1pt;height:777.1pt;z-index:251656192;mso-width-relative:margin;mso-height-relative:margin" coordsize="74055,9868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6" o:spid="_x0000_s1028" type="#_x0000_t75" style="position:absolute;left:60377;width:13678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">
                <v:imagedata r:id="rId4" o:title=""/>
              </v:shape>
              <v:shape id="Bild 3" o:spid="_x0000_s1029" type="#_x0000_t75" style="position:absolute;top:33348;width:4572;height:156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">
                <v:imagedata r:id="rId5" o:title=""/>
              </v:shape>
              <v:shape id="Bild 4" o:spid="_x0000_s1030" type="#_x0000_t75" style="position:absolute;left:2823;top:49081;width:1588;height:1569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1" type="#_x0000_t202" style="position:absolute;left:9950;top:96415;width:6172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F4639D1" w14:textId="77777777" w:rsidR="00337A82" w:rsidRPr="00B14225" w:rsidRDefault="00337A82" w:rsidP="009D4C83">
                      <w:pPr>
                        <w:pStyle w:val="Fuzeile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735"/>
    <w:multiLevelType w:val="hybridMultilevel"/>
    <w:tmpl w:val="BF723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464"/>
    <w:multiLevelType w:val="hybridMultilevel"/>
    <w:tmpl w:val="34620E28"/>
    <w:lvl w:ilvl="0" w:tplc="B38E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2D74"/>
    <w:multiLevelType w:val="hybridMultilevel"/>
    <w:tmpl w:val="CD688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577E5"/>
    <w:multiLevelType w:val="hybridMultilevel"/>
    <w:tmpl w:val="B4F6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704"/>
    <w:multiLevelType w:val="hybridMultilevel"/>
    <w:tmpl w:val="927AFE2E"/>
    <w:lvl w:ilvl="0" w:tplc="E1BECEB4">
      <w:start w:val="1"/>
      <w:numFmt w:val="decimal"/>
      <w:lvlText w:val="%1)"/>
      <w:lvlJc w:val="left"/>
      <w:pPr>
        <w:ind w:left="720" w:hanging="360"/>
      </w:pPr>
      <w:rPr>
        <w:rFonts w:ascii="Open Sans" w:eastAsiaTheme="minorEastAsia" w:hAnsi="Open Sans" w:cs="Open San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A0D"/>
    <w:multiLevelType w:val="hybridMultilevel"/>
    <w:tmpl w:val="1F18616E"/>
    <w:lvl w:ilvl="0" w:tplc="2C202D4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81A"/>
    <w:multiLevelType w:val="hybridMultilevel"/>
    <w:tmpl w:val="7D4898F6"/>
    <w:lvl w:ilvl="0" w:tplc="9318A4FE">
      <w:start w:val="1"/>
      <w:numFmt w:val="lowerLetter"/>
      <w:lvlText w:val="%1."/>
      <w:lvlJc w:val="left"/>
      <w:pPr>
        <w:ind w:left="4187" w:hanging="360"/>
      </w:pPr>
      <w:rPr>
        <w:b/>
        <w:bCs/>
        <w:color w:val="auto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0797B39"/>
    <w:multiLevelType w:val="hybridMultilevel"/>
    <w:tmpl w:val="0EC87DA6"/>
    <w:lvl w:ilvl="0" w:tplc="ACD262F6">
      <w:start w:val="1"/>
      <w:numFmt w:val="bullet"/>
      <w:lvlText w:val="»"/>
      <w:lvlJc w:val="left"/>
      <w:pPr>
        <w:ind w:left="720" w:hanging="360"/>
      </w:pPr>
      <w:rPr>
        <w:rFonts w:ascii="Open Sans" w:eastAsia="Calibri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7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84784"/>
    <w:multiLevelType w:val="hybridMultilevel"/>
    <w:tmpl w:val="AD727DC2"/>
    <w:lvl w:ilvl="0" w:tplc="B38E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3A61"/>
    <w:multiLevelType w:val="hybridMultilevel"/>
    <w:tmpl w:val="B388E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5062"/>
    <w:multiLevelType w:val="multilevel"/>
    <w:tmpl w:val="0AF0D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9FC3EBD"/>
    <w:multiLevelType w:val="hybridMultilevel"/>
    <w:tmpl w:val="B4F2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B34A4"/>
    <w:multiLevelType w:val="hybridMultilevel"/>
    <w:tmpl w:val="927AFE2E"/>
    <w:lvl w:ilvl="0" w:tplc="E1BECEB4">
      <w:start w:val="1"/>
      <w:numFmt w:val="decimal"/>
      <w:lvlText w:val="%1)"/>
      <w:lvlJc w:val="left"/>
      <w:pPr>
        <w:ind w:left="720" w:hanging="360"/>
      </w:pPr>
      <w:rPr>
        <w:rFonts w:ascii="Open Sans" w:eastAsiaTheme="minorEastAsia" w:hAnsi="Open Sans" w:cs="Open San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6E2D"/>
    <w:multiLevelType w:val="hybridMultilevel"/>
    <w:tmpl w:val="2E500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492F"/>
    <w:multiLevelType w:val="multilevel"/>
    <w:tmpl w:val="7D82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E306E3"/>
    <w:multiLevelType w:val="hybridMultilevel"/>
    <w:tmpl w:val="199A9B1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D7752"/>
    <w:multiLevelType w:val="hybridMultilevel"/>
    <w:tmpl w:val="EDC07352"/>
    <w:lvl w:ilvl="0" w:tplc="A4F00BA4">
      <w:start w:val="4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B4F8F"/>
    <w:multiLevelType w:val="hybridMultilevel"/>
    <w:tmpl w:val="AD727DC2"/>
    <w:lvl w:ilvl="0" w:tplc="B38E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243C"/>
    <w:multiLevelType w:val="hybridMultilevel"/>
    <w:tmpl w:val="DAE66674"/>
    <w:lvl w:ilvl="0" w:tplc="816A3C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E90C13D0">
      <w:start w:val="1"/>
      <w:numFmt w:val="lowerLetter"/>
      <w:lvlText w:val="%2."/>
      <w:lvlJc w:val="left"/>
      <w:pPr>
        <w:ind w:left="1788" w:hanging="360"/>
      </w:pPr>
      <w:rPr>
        <w:b/>
        <w:bCs/>
        <w:i w:val="0"/>
        <w:iCs w:val="0"/>
        <w:color w:val="FF0000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850BC1C">
      <w:start w:val="4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A6BA3"/>
    <w:multiLevelType w:val="hybridMultilevel"/>
    <w:tmpl w:val="3CF85C5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73244"/>
    <w:multiLevelType w:val="hybridMultilevel"/>
    <w:tmpl w:val="AD727DC2"/>
    <w:lvl w:ilvl="0" w:tplc="B38E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E2634"/>
    <w:multiLevelType w:val="hybridMultilevel"/>
    <w:tmpl w:val="2BE2DA7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39A3"/>
    <w:multiLevelType w:val="multilevel"/>
    <w:tmpl w:val="7D82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574B42"/>
    <w:multiLevelType w:val="hybridMultilevel"/>
    <w:tmpl w:val="0A8E6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43865"/>
    <w:multiLevelType w:val="hybridMultilevel"/>
    <w:tmpl w:val="98626380"/>
    <w:lvl w:ilvl="0" w:tplc="8D906880">
      <w:start w:val="1000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533659">
    <w:abstractNumId w:val="15"/>
  </w:num>
  <w:num w:numId="2" w16cid:durableId="1113744770">
    <w:abstractNumId w:val="7"/>
  </w:num>
  <w:num w:numId="3" w16cid:durableId="602497052">
    <w:abstractNumId w:val="1"/>
  </w:num>
  <w:num w:numId="4" w16cid:durableId="586353733">
    <w:abstractNumId w:val="9"/>
  </w:num>
  <w:num w:numId="5" w16cid:durableId="2073388732">
    <w:abstractNumId w:val="11"/>
  </w:num>
  <w:num w:numId="6" w16cid:durableId="682323880">
    <w:abstractNumId w:val="18"/>
  </w:num>
  <w:num w:numId="7" w16cid:durableId="652413655">
    <w:abstractNumId w:val="21"/>
  </w:num>
  <w:num w:numId="8" w16cid:durableId="1030033789">
    <w:abstractNumId w:val="23"/>
  </w:num>
  <w:num w:numId="9" w16cid:durableId="420104192">
    <w:abstractNumId w:val="8"/>
  </w:num>
  <w:num w:numId="10" w16cid:durableId="1484541955">
    <w:abstractNumId w:val="17"/>
  </w:num>
  <w:num w:numId="11" w16cid:durableId="1843816121">
    <w:abstractNumId w:val="5"/>
  </w:num>
  <w:num w:numId="12" w16cid:durableId="1049767390">
    <w:abstractNumId w:val="4"/>
  </w:num>
  <w:num w:numId="13" w16cid:durableId="437916301">
    <w:abstractNumId w:val="13"/>
  </w:num>
  <w:num w:numId="14" w16cid:durableId="1770812265">
    <w:abstractNumId w:val="2"/>
  </w:num>
  <w:num w:numId="15" w16cid:durableId="1672641151">
    <w:abstractNumId w:val="10"/>
  </w:num>
  <w:num w:numId="16" w16cid:durableId="1236937522">
    <w:abstractNumId w:val="22"/>
  </w:num>
  <w:num w:numId="17" w16cid:durableId="1505703429">
    <w:abstractNumId w:val="16"/>
  </w:num>
  <w:num w:numId="18" w16cid:durableId="11349337">
    <w:abstractNumId w:val="20"/>
  </w:num>
  <w:num w:numId="19" w16cid:durableId="1248999525">
    <w:abstractNumId w:val="25"/>
  </w:num>
  <w:num w:numId="20" w16cid:durableId="401759748">
    <w:abstractNumId w:val="24"/>
  </w:num>
  <w:num w:numId="21" w16cid:durableId="66730879">
    <w:abstractNumId w:val="12"/>
  </w:num>
  <w:num w:numId="22" w16cid:durableId="1339649571">
    <w:abstractNumId w:val="3"/>
  </w:num>
  <w:num w:numId="23" w16cid:durableId="1004868372">
    <w:abstractNumId w:val="6"/>
  </w:num>
  <w:num w:numId="24" w16cid:durableId="286282937">
    <w:abstractNumId w:val="19"/>
  </w:num>
  <w:num w:numId="25" w16cid:durableId="226428261">
    <w:abstractNumId w:val="0"/>
  </w:num>
  <w:num w:numId="26" w16cid:durableId="94635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readOnly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CC"/>
    <w:rsid w:val="00004268"/>
    <w:rsid w:val="00005D59"/>
    <w:rsid w:val="00007B29"/>
    <w:rsid w:val="00024542"/>
    <w:rsid w:val="000247FE"/>
    <w:rsid w:val="00035FE1"/>
    <w:rsid w:val="00040643"/>
    <w:rsid w:val="000461AB"/>
    <w:rsid w:val="0006078F"/>
    <w:rsid w:val="00063347"/>
    <w:rsid w:val="0008641C"/>
    <w:rsid w:val="00095657"/>
    <w:rsid w:val="000A1731"/>
    <w:rsid w:val="000A185C"/>
    <w:rsid w:val="000A3E97"/>
    <w:rsid w:val="000A64AF"/>
    <w:rsid w:val="000A7EC7"/>
    <w:rsid w:val="000B5859"/>
    <w:rsid w:val="000B7EDE"/>
    <w:rsid w:val="000C17E1"/>
    <w:rsid w:val="000C5324"/>
    <w:rsid w:val="000C5BD5"/>
    <w:rsid w:val="000C6492"/>
    <w:rsid w:val="000E39BF"/>
    <w:rsid w:val="000E56FA"/>
    <w:rsid w:val="000F438B"/>
    <w:rsid w:val="0010336D"/>
    <w:rsid w:val="0011610F"/>
    <w:rsid w:val="00122033"/>
    <w:rsid w:val="00141F03"/>
    <w:rsid w:val="00145E77"/>
    <w:rsid w:val="00146CA6"/>
    <w:rsid w:val="00150507"/>
    <w:rsid w:val="00151A47"/>
    <w:rsid w:val="00154DF5"/>
    <w:rsid w:val="00157B18"/>
    <w:rsid w:val="00165601"/>
    <w:rsid w:val="001802C3"/>
    <w:rsid w:val="00180F6A"/>
    <w:rsid w:val="0018226D"/>
    <w:rsid w:val="001824F9"/>
    <w:rsid w:val="001872F1"/>
    <w:rsid w:val="001914E5"/>
    <w:rsid w:val="001A31BB"/>
    <w:rsid w:val="001B17B5"/>
    <w:rsid w:val="001B47EE"/>
    <w:rsid w:val="001B6984"/>
    <w:rsid w:val="001C3FA6"/>
    <w:rsid w:val="001C5679"/>
    <w:rsid w:val="001C6CB3"/>
    <w:rsid w:val="001C7534"/>
    <w:rsid w:val="001E2881"/>
    <w:rsid w:val="001F3437"/>
    <w:rsid w:val="001F4296"/>
    <w:rsid w:val="001F77A4"/>
    <w:rsid w:val="00205EF9"/>
    <w:rsid w:val="00210E3D"/>
    <w:rsid w:val="0021190A"/>
    <w:rsid w:val="00212771"/>
    <w:rsid w:val="00216604"/>
    <w:rsid w:val="00216983"/>
    <w:rsid w:val="0022037C"/>
    <w:rsid w:val="00227CE5"/>
    <w:rsid w:val="00244319"/>
    <w:rsid w:val="00246775"/>
    <w:rsid w:val="00250833"/>
    <w:rsid w:val="00267D12"/>
    <w:rsid w:val="0027179E"/>
    <w:rsid w:val="00272355"/>
    <w:rsid w:val="002779CC"/>
    <w:rsid w:val="00287860"/>
    <w:rsid w:val="00287B8D"/>
    <w:rsid w:val="00290504"/>
    <w:rsid w:val="00292710"/>
    <w:rsid w:val="00292CBB"/>
    <w:rsid w:val="00295111"/>
    <w:rsid w:val="0029749F"/>
    <w:rsid w:val="002A1BFB"/>
    <w:rsid w:val="002B23B7"/>
    <w:rsid w:val="002B3A38"/>
    <w:rsid w:val="002B4EA0"/>
    <w:rsid w:val="002B7870"/>
    <w:rsid w:val="002D6DE3"/>
    <w:rsid w:val="002D7A90"/>
    <w:rsid w:val="002E033B"/>
    <w:rsid w:val="002E19D5"/>
    <w:rsid w:val="002E315F"/>
    <w:rsid w:val="002E4962"/>
    <w:rsid w:val="002F6680"/>
    <w:rsid w:val="002F7842"/>
    <w:rsid w:val="0030169E"/>
    <w:rsid w:val="003160A5"/>
    <w:rsid w:val="00332454"/>
    <w:rsid w:val="00332B6D"/>
    <w:rsid w:val="00333E75"/>
    <w:rsid w:val="0033661A"/>
    <w:rsid w:val="00337686"/>
    <w:rsid w:val="003378F7"/>
    <w:rsid w:val="00337A82"/>
    <w:rsid w:val="003411E7"/>
    <w:rsid w:val="00357149"/>
    <w:rsid w:val="00361770"/>
    <w:rsid w:val="00365FB1"/>
    <w:rsid w:val="003666AA"/>
    <w:rsid w:val="003704E2"/>
    <w:rsid w:val="00372E57"/>
    <w:rsid w:val="00376048"/>
    <w:rsid w:val="0038757F"/>
    <w:rsid w:val="00387E39"/>
    <w:rsid w:val="00392FFC"/>
    <w:rsid w:val="0039713A"/>
    <w:rsid w:val="00397E48"/>
    <w:rsid w:val="003A2AB0"/>
    <w:rsid w:val="003B0C52"/>
    <w:rsid w:val="003B1E03"/>
    <w:rsid w:val="003B4CD1"/>
    <w:rsid w:val="003B4D9F"/>
    <w:rsid w:val="003D5F14"/>
    <w:rsid w:val="003E019B"/>
    <w:rsid w:val="003F0267"/>
    <w:rsid w:val="003F441B"/>
    <w:rsid w:val="00413EB2"/>
    <w:rsid w:val="00414ABD"/>
    <w:rsid w:val="004157B9"/>
    <w:rsid w:val="00417B3D"/>
    <w:rsid w:val="00420056"/>
    <w:rsid w:val="00432946"/>
    <w:rsid w:val="00440397"/>
    <w:rsid w:val="00450174"/>
    <w:rsid w:val="0045474C"/>
    <w:rsid w:val="00461AB3"/>
    <w:rsid w:val="00464661"/>
    <w:rsid w:val="0046608B"/>
    <w:rsid w:val="00484AA5"/>
    <w:rsid w:val="00496948"/>
    <w:rsid w:val="004A3412"/>
    <w:rsid w:val="004A6789"/>
    <w:rsid w:val="004A6C9B"/>
    <w:rsid w:val="004B0093"/>
    <w:rsid w:val="004B2A81"/>
    <w:rsid w:val="004B4F64"/>
    <w:rsid w:val="004B4F9D"/>
    <w:rsid w:val="004C4969"/>
    <w:rsid w:val="004D57CC"/>
    <w:rsid w:val="004E1A55"/>
    <w:rsid w:val="004E59D5"/>
    <w:rsid w:val="004E61FE"/>
    <w:rsid w:val="004E6A52"/>
    <w:rsid w:val="004F041D"/>
    <w:rsid w:val="004F0DC9"/>
    <w:rsid w:val="004F0F6A"/>
    <w:rsid w:val="004F17A2"/>
    <w:rsid w:val="004F434D"/>
    <w:rsid w:val="00500152"/>
    <w:rsid w:val="00500A24"/>
    <w:rsid w:val="005016F7"/>
    <w:rsid w:val="00506F8C"/>
    <w:rsid w:val="00510792"/>
    <w:rsid w:val="0051690E"/>
    <w:rsid w:val="00527A54"/>
    <w:rsid w:val="005322D6"/>
    <w:rsid w:val="005377CD"/>
    <w:rsid w:val="005411AC"/>
    <w:rsid w:val="005475D0"/>
    <w:rsid w:val="005527FC"/>
    <w:rsid w:val="00553347"/>
    <w:rsid w:val="0055602F"/>
    <w:rsid w:val="005617A3"/>
    <w:rsid w:val="00562A34"/>
    <w:rsid w:val="00562B23"/>
    <w:rsid w:val="00566C78"/>
    <w:rsid w:val="00571030"/>
    <w:rsid w:val="005713CC"/>
    <w:rsid w:val="00572676"/>
    <w:rsid w:val="00581335"/>
    <w:rsid w:val="0058375B"/>
    <w:rsid w:val="00585DBC"/>
    <w:rsid w:val="00592B89"/>
    <w:rsid w:val="00595E84"/>
    <w:rsid w:val="005B25C2"/>
    <w:rsid w:val="005B4888"/>
    <w:rsid w:val="005B7136"/>
    <w:rsid w:val="005C6B3C"/>
    <w:rsid w:val="005D0440"/>
    <w:rsid w:val="005D621F"/>
    <w:rsid w:val="005D70CC"/>
    <w:rsid w:val="005F02A3"/>
    <w:rsid w:val="005F21D7"/>
    <w:rsid w:val="0060443A"/>
    <w:rsid w:val="00626F9C"/>
    <w:rsid w:val="00627403"/>
    <w:rsid w:val="0064786F"/>
    <w:rsid w:val="00656C03"/>
    <w:rsid w:val="00660E7A"/>
    <w:rsid w:val="00662C9B"/>
    <w:rsid w:val="006678C9"/>
    <w:rsid w:val="00670998"/>
    <w:rsid w:val="00671418"/>
    <w:rsid w:val="00687501"/>
    <w:rsid w:val="00687C5F"/>
    <w:rsid w:val="00694105"/>
    <w:rsid w:val="00696E48"/>
    <w:rsid w:val="006A549B"/>
    <w:rsid w:val="006B176F"/>
    <w:rsid w:val="006B299A"/>
    <w:rsid w:val="006B732E"/>
    <w:rsid w:val="006C4038"/>
    <w:rsid w:val="006C4541"/>
    <w:rsid w:val="006D0A1F"/>
    <w:rsid w:val="006F2271"/>
    <w:rsid w:val="006F6FDE"/>
    <w:rsid w:val="006F73DF"/>
    <w:rsid w:val="00702A72"/>
    <w:rsid w:val="00703076"/>
    <w:rsid w:val="00720EF8"/>
    <w:rsid w:val="00724718"/>
    <w:rsid w:val="0073024D"/>
    <w:rsid w:val="00740E1C"/>
    <w:rsid w:val="007416A2"/>
    <w:rsid w:val="007424FF"/>
    <w:rsid w:val="00744D15"/>
    <w:rsid w:val="00751AA8"/>
    <w:rsid w:val="007540BB"/>
    <w:rsid w:val="007542B7"/>
    <w:rsid w:val="007545C4"/>
    <w:rsid w:val="0076050C"/>
    <w:rsid w:val="007649EE"/>
    <w:rsid w:val="00773373"/>
    <w:rsid w:val="00773996"/>
    <w:rsid w:val="0077435D"/>
    <w:rsid w:val="0077671E"/>
    <w:rsid w:val="007827E1"/>
    <w:rsid w:val="007A2BB7"/>
    <w:rsid w:val="007B68A3"/>
    <w:rsid w:val="007D0C3D"/>
    <w:rsid w:val="007D2764"/>
    <w:rsid w:val="007D559A"/>
    <w:rsid w:val="007E6489"/>
    <w:rsid w:val="007E68BA"/>
    <w:rsid w:val="007E7DB6"/>
    <w:rsid w:val="007F13D0"/>
    <w:rsid w:val="007F328C"/>
    <w:rsid w:val="007F3D0C"/>
    <w:rsid w:val="007F486A"/>
    <w:rsid w:val="00804648"/>
    <w:rsid w:val="00806B57"/>
    <w:rsid w:val="008129BB"/>
    <w:rsid w:val="00816238"/>
    <w:rsid w:val="0082274D"/>
    <w:rsid w:val="0083367D"/>
    <w:rsid w:val="00837477"/>
    <w:rsid w:val="0084031C"/>
    <w:rsid w:val="00841134"/>
    <w:rsid w:val="008412B2"/>
    <w:rsid w:val="008504A8"/>
    <w:rsid w:val="00856358"/>
    <w:rsid w:val="00865DA2"/>
    <w:rsid w:val="00867348"/>
    <w:rsid w:val="00880024"/>
    <w:rsid w:val="00881D0F"/>
    <w:rsid w:val="00885FE1"/>
    <w:rsid w:val="00895363"/>
    <w:rsid w:val="00896B4E"/>
    <w:rsid w:val="008B139A"/>
    <w:rsid w:val="008B17D5"/>
    <w:rsid w:val="008B3F01"/>
    <w:rsid w:val="008B41FE"/>
    <w:rsid w:val="008B52A8"/>
    <w:rsid w:val="008B62B7"/>
    <w:rsid w:val="008C1656"/>
    <w:rsid w:val="008C34B4"/>
    <w:rsid w:val="008C3D4E"/>
    <w:rsid w:val="008C3E2D"/>
    <w:rsid w:val="008D5714"/>
    <w:rsid w:val="008E396E"/>
    <w:rsid w:val="008E5E70"/>
    <w:rsid w:val="008E6B22"/>
    <w:rsid w:val="008F292B"/>
    <w:rsid w:val="008F49BB"/>
    <w:rsid w:val="008F7481"/>
    <w:rsid w:val="00902C57"/>
    <w:rsid w:val="00902DC0"/>
    <w:rsid w:val="00904991"/>
    <w:rsid w:val="00911889"/>
    <w:rsid w:val="009160B6"/>
    <w:rsid w:val="00931CE3"/>
    <w:rsid w:val="009416B3"/>
    <w:rsid w:val="0094331E"/>
    <w:rsid w:val="00945C65"/>
    <w:rsid w:val="00945CAC"/>
    <w:rsid w:val="00952102"/>
    <w:rsid w:val="00954381"/>
    <w:rsid w:val="009552A3"/>
    <w:rsid w:val="00970657"/>
    <w:rsid w:val="00972BF5"/>
    <w:rsid w:val="009730BD"/>
    <w:rsid w:val="00975AE4"/>
    <w:rsid w:val="00975E95"/>
    <w:rsid w:val="009878E9"/>
    <w:rsid w:val="0099021C"/>
    <w:rsid w:val="00996823"/>
    <w:rsid w:val="009A3D2A"/>
    <w:rsid w:val="009A55CD"/>
    <w:rsid w:val="009B0914"/>
    <w:rsid w:val="009B3A16"/>
    <w:rsid w:val="009B74B2"/>
    <w:rsid w:val="009C18C4"/>
    <w:rsid w:val="009C3BEC"/>
    <w:rsid w:val="009C784C"/>
    <w:rsid w:val="009D3310"/>
    <w:rsid w:val="009D4657"/>
    <w:rsid w:val="009D4C83"/>
    <w:rsid w:val="009D5D63"/>
    <w:rsid w:val="009E0C34"/>
    <w:rsid w:val="009E0F84"/>
    <w:rsid w:val="009E58CC"/>
    <w:rsid w:val="009E5EA8"/>
    <w:rsid w:val="009F4AF0"/>
    <w:rsid w:val="009F759A"/>
    <w:rsid w:val="00A03820"/>
    <w:rsid w:val="00A06981"/>
    <w:rsid w:val="00A12072"/>
    <w:rsid w:val="00A17A70"/>
    <w:rsid w:val="00A24183"/>
    <w:rsid w:val="00A32B82"/>
    <w:rsid w:val="00A372DA"/>
    <w:rsid w:val="00A377D1"/>
    <w:rsid w:val="00A40455"/>
    <w:rsid w:val="00A40E6F"/>
    <w:rsid w:val="00A53D63"/>
    <w:rsid w:val="00A54480"/>
    <w:rsid w:val="00A60A5A"/>
    <w:rsid w:val="00A61BE4"/>
    <w:rsid w:val="00A70BE3"/>
    <w:rsid w:val="00A70FD4"/>
    <w:rsid w:val="00A9268A"/>
    <w:rsid w:val="00A945F8"/>
    <w:rsid w:val="00A96292"/>
    <w:rsid w:val="00AA189C"/>
    <w:rsid w:val="00AA5DAB"/>
    <w:rsid w:val="00AA651F"/>
    <w:rsid w:val="00AB5763"/>
    <w:rsid w:val="00AB63E5"/>
    <w:rsid w:val="00AB757F"/>
    <w:rsid w:val="00AC56C7"/>
    <w:rsid w:val="00AC63DA"/>
    <w:rsid w:val="00AD0A17"/>
    <w:rsid w:val="00AD0EF3"/>
    <w:rsid w:val="00AD1D61"/>
    <w:rsid w:val="00AD241C"/>
    <w:rsid w:val="00AD74A1"/>
    <w:rsid w:val="00AE7CDD"/>
    <w:rsid w:val="00AF0D58"/>
    <w:rsid w:val="00AF5747"/>
    <w:rsid w:val="00AF72FD"/>
    <w:rsid w:val="00B06888"/>
    <w:rsid w:val="00B1242B"/>
    <w:rsid w:val="00B14225"/>
    <w:rsid w:val="00B20A31"/>
    <w:rsid w:val="00B2107A"/>
    <w:rsid w:val="00B23FD6"/>
    <w:rsid w:val="00B26BAC"/>
    <w:rsid w:val="00B27CA0"/>
    <w:rsid w:val="00B3199E"/>
    <w:rsid w:val="00B324C3"/>
    <w:rsid w:val="00B33FA9"/>
    <w:rsid w:val="00B4190D"/>
    <w:rsid w:val="00B44FB4"/>
    <w:rsid w:val="00B45EA7"/>
    <w:rsid w:val="00B50697"/>
    <w:rsid w:val="00B5137B"/>
    <w:rsid w:val="00B5345E"/>
    <w:rsid w:val="00B766C7"/>
    <w:rsid w:val="00B767E9"/>
    <w:rsid w:val="00B86653"/>
    <w:rsid w:val="00B87BCC"/>
    <w:rsid w:val="00B9330A"/>
    <w:rsid w:val="00BA1623"/>
    <w:rsid w:val="00BA256D"/>
    <w:rsid w:val="00BA30F5"/>
    <w:rsid w:val="00BB4764"/>
    <w:rsid w:val="00BC0BB8"/>
    <w:rsid w:val="00BC723F"/>
    <w:rsid w:val="00BD7824"/>
    <w:rsid w:val="00BE2B13"/>
    <w:rsid w:val="00BE357C"/>
    <w:rsid w:val="00BE4F99"/>
    <w:rsid w:val="00BF3411"/>
    <w:rsid w:val="00C02E36"/>
    <w:rsid w:val="00C11E0F"/>
    <w:rsid w:val="00C1326C"/>
    <w:rsid w:val="00C17078"/>
    <w:rsid w:val="00C25072"/>
    <w:rsid w:val="00C258FE"/>
    <w:rsid w:val="00C36B10"/>
    <w:rsid w:val="00C44429"/>
    <w:rsid w:val="00C47CBF"/>
    <w:rsid w:val="00C50C4B"/>
    <w:rsid w:val="00C51F50"/>
    <w:rsid w:val="00C5766F"/>
    <w:rsid w:val="00C7379D"/>
    <w:rsid w:val="00C75151"/>
    <w:rsid w:val="00C833E4"/>
    <w:rsid w:val="00C84A77"/>
    <w:rsid w:val="00C947E0"/>
    <w:rsid w:val="00C9570B"/>
    <w:rsid w:val="00C96D8F"/>
    <w:rsid w:val="00CA0D97"/>
    <w:rsid w:val="00CA18EA"/>
    <w:rsid w:val="00CB3C81"/>
    <w:rsid w:val="00CB6D69"/>
    <w:rsid w:val="00CC523C"/>
    <w:rsid w:val="00CD743C"/>
    <w:rsid w:val="00CE150D"/>
    <w:rsid w:val="00CF6C11"/>
    <w:rsid w:val="00D03F6C"/>
    <w:rsid w:val="00D12D09"/>
    <w:rsid w:val="00D1404D"/>
    <w:rsid w:val="00D17490"/>
    <w:rsid w:val="00D237C7"/>
    <w:rsid w:val="00D25D9D"/>
    <w:rsid w:val="00D30EAB"/>
    <w:rsid w:val="00D60FA5"/>
    <w:rsid w:val="00D62EE1"/>
    <w:rsid w:val="00D636DC"/>
    <w:rsid w:val="00D86565"/>
    <w:rsid w:val="00D93439"/>
    <w:rsid w:val="00DA1B6A"/>
    <w:rsid w:val="00DA32B8"/>
    <w:rsid w:val="00DA6A63"/>
    <w:rsid w:val="00DB44A6"/>
    <w:rsid w:val="00DC17D7"/>
    <w:rsid w:val="00DC2FAB"/>
    <w:rsid w:val="00DD11B7"/>
    <w:rsid w:val="00DE23AC"/>
    <w:rsid w:val="00DE5538"/>
    <w:rsid w:val="00DF45B8"/>
    <w:rsid w:val="00E00CD1"/>
    <w:rsid w:val="00E03E7B"/>
    <w:rsid w:val="00E11E09"/>
    <w:rsid w:val="00E13173"/>
    <w:rsid w:val="00E20145"/>
    <w:rsid w:val="00E231F5"/>
    <w:rsid w:val="00E25C8D"/>
    <w:rsid w:val="00E27E36"/>
    <w:rsid w:val="00E33008"/>
    <w:rsid w:val="00E3667B"/>
    <w:rsid w:val="00E37520"/>
    <w:rsid w:val="00E603EF"/>
    <w:rsid w:val="00E621DB"/>
    <w:rsid w:val="00E65210"/>
    <w:rsid w:val="00E67CB6"/>
    <w:rsid w:val="00E70301"/>
    <w:rsid w:val="00E712E9"/>
    <w:rsid w:val="00E74983"/>
    <w:rsid w:val="00E74B5C"/>
    <w:rsid w:val="00E775CA"/>
    <w:rsid w:val="00E83B96"/>
    <w:rsid w:val="00E83ED6"/>
    <w:rsid w:val="00E90C1A"/>
    <w:rsid w:val="00EA48E1"/>
    <w:rsid w:val="00EA7044"/>
    <w:rsid w:val="00EB23FB"/>
    <w:rsid w:val="00EB25BE"/>
    <w:rsid w:val="00EB2D5B"/>
    <w:rsid w:val="00EB5253"/>
    <w:rsid w:val="00EC0D3B"/>
    <w:rsid w:val="00EC162D"/>
    <w:rsid w:val="00EE051C"/>
    <w:rsid w:val="00EF01D7"/>
    <w:rsid w:val="00F01F42"/>
    <w:rsid w:val="00F02C42"/>
    <w:rsid w:val="00F10213"/>
    <w:rsid w:val="00F259A1"/>
    <w:rsid w:val="00F322C9"/>
    <w:rsid w:val="00F3685C"/>
    <w:rsid w:val="00F40467"/>
    <w:rsid w:val="00F43E2C"/>
    <w:rsid w:val="00F45BA6"/>
    <w:rsid w:val="00F47E68"/>
    <w:rsid w:val="00F50E64"/>
    <w:rsid w:val="00F638D2"/>
    <w:rsid w:val="00F63ED7"/>
    <w:rsid w:val="00F72E42"/>
    <w:rsid w:val="00F760E5"/>
    <w:rsid w:val="00F803A0"/>
    <w:rsid w:val="00F82F59"/>
    <w:rsid w:val="00F84083"/>
    <w:rsid w:val="00F842D1"/>
    <w:rsid w:val="00F913DE"/>
    <w:rsid w:val="00F918D4"/>
    <w:rsid w:val="00F97AB8"/>
    <w:rsid w:val="00FA1CCC"/>
    <w:rsid w:val="00FB1482"/>
    <w:rsid w:val="00FB2E65"/>
    <w:rsid w:val="00FB4B39"/>
    <w:rsid w:val="00FB7A93"/>
    <w:rsid w:val="00FC12D8"/>
    <w:rsid w:val="00FC13C9"/>
    <w:rsid w:val="00FC5145"/>
    <w:rsid w:val="00FF30E8"/>
    <w:rsid w:val="00FF4AED"/>
    <w:rsid w:val="00FF514E"/>
    <w:rsid w:val="00FF6E31"/>
    <w:rsid w:val="01FB648F"/>
    <w:rsid w:val="04D93D1E"/>
    <w:rsid w:val="155116A1"/>
    <w:rsid w:val="1EF4DD3B"/>
    <w:rsid w:val="24F78C6B"/>
    <w:rsid w:val="26E18C44"/>
    <w:rsid w:val="2C4EC8C9"/>
    <w:rsid w:val="2CB11685"/>
    <w:rsid w:val="2D8B6838"/>
    <w:rsid w:val="31CFF44A"/>
    <w:rsid w:val="336BC4AB"/>
    <w:rsid w:val="3BDF3081"/>
    <w:rsid w:val="463C3AFF"/>
    <w:rsid w:val="493B8BAE"/>
    <w:rsid w:val="4B3052E1"/>
    <w:rsid w:val="4F40F170"/>
    <w:rsid w:val="71A5724F"/>
    <w:rsid w:val="77AAD811"/>
    <w:rsid w:val="7946A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2E60BE"/>
  <w15:docId w15:val="{83385020-B21E-4CCA-B65B-3806DBC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145"/>
  </w:style>
  <w:style w:type="paragraph" w:styleId="berschrift1">
    <w:name w:val="heading 1"/>
    <w:basedOn w:val="Standard"/>
    <w:next w:val="Standard"/>
    <w:link w:val="berschrift1Zchn"/>
    <w:uiPriority w:val="9"/>
    <w:qFormat/>
    <w:rsid w:val="004F1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09C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09C0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Text">
    <w:name w:val="Tabelle Text"/>
    <w:basedOn w:val="Standard"/>
    <w:qFormat/>
    <w:rsid w:val="008B3F01"/>
    <w:rPr>
      <w:rFonts w:ascii="Calibri" w:eastAsia="Cambria" w:hAnsi="Calibri" w:cs="Times New Roman"/>
      <w:sz w:val="18"/>
    </w:rPr>
  </w:style>
  <w:style w:type="paragraph" w:customStyle="1" w:styleId="SNTitel">
    <w:name w:val="SN_Titel"/>
    <w:qFormat/>
    <w:rsid w:val="00244319"/>
    <w:pPr>
      <w:spacing w:after="0" w:line="600" w:lineRule="exact"/>
      <w:ind w:left="2552"/>
    </w:pPr>
    <w:rPr>
      <w:rFonts w:ascii="ArialMT" w:eastAsia="Cambria" w:hAnsi="ArialMT" w:cs="ArialMT"/>
      <w:color w:val="000000"/>
      <w:spacing w:val="10"/>
      <w:sz w:val="48"/>
      <w:szCs w:val="48"/>
      <w:lang w:eastAsia="de-DE"/>
    </w:rPr>
  </w:style>
  <w:style w:type="paragraph" w:customStyle="1" w:styleId="HYPText">
    <w:name w:val="HYP_Text"/>
    <w:basedOn w:val="Standard"/>
    <w:qFormat/>
    <w:rsid w:val="008C34B4"/>
    <w:pPr>
      <w:spacing w:line="360" w:lineRule="auto"/>
    </w:pPr>
    <w:rPr>
      <w:rFonts w:ascii="Arial" w:eastAsia="Cambria" w:hAnsi="Arial" w:cs="Times New Roman"/>
      <w:color w:val="6E848B" w:themeColor="text1" w:themeTint="A6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5D04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A2AB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AB0"/>
  </w:style>
  <w:style w:type="paragraph" w:styleId="Fuzeile">
    <w:name w:val="footer"/>
    <w:basedOn w:val="Standard"/>
    <w:link w:val="FuzeileZchn"/>
    <w:uiPriority w:val="99"/>
    <w:unhideWhenUsed/>
    <w:rsid w:val="003A2AB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2AB0"/>
  </w:style>
  <w:style w:type="paragraph" w:customStyle="1" w:styleId="ZRRBBStandard">
    <w:name w:val="ZRR_BB_Standard"/>
    <w:qFormat/>
    <w:rsid w:val="00A06981"/>
    <w:pPr>
      <w:spacing w:after="120" w:line="240" w:lineRule="exact"/>
    </w:pPr>
    <w:rPr>
      <w:rFonts w:ascii="Open Sans" w:hAnsi="Open Sans" w:cs="Open Sans"/>
      <w:sz w:val="20"/>
      <w:szCs w:val="10"/>
    </w:rPr>
  </w:style>
  <w:style w:type="paragraph" w:customStyle="1" w:styleId="ZRRBBAdresse">
    <w:name w:val="ZRR_BB_Adresse"/>
    <w:basedOn w:val="ZRRBBStandard"/>
    <w:qFormat/>
    <w:rsid w:val="00A06981"/>
    <w:pPr>
      <w:spacing w:after="0"/>
    </w:pPr>
    <w:rPr>
      <w:sz w:val="21"/>
    </w:rPr>
  </w:style>
  <w:style w:type="paragraph" w:styleId="Listenabsatz">
    <w:name w:val="List Paragraph"/>
    <w:basedOn w:val="Standard"/>
    <w:uiPriority w:val="34"/>
    <w:qFormat/>
    <w:rsid w:val="004D57CC"/>
    <w:pPr>
      <w:spacing w:line="360" w:lineRule="auto"/>
      <w:ind w:left="720"/>
      <w:contextualSpacing/>
    </w:pPr>
    <w:rPr>
      <w:rFonts w:ascii="Arial" w:eastAsia="Calibri" w:hAnsi="Arial" w:cs="Times New Roman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7A2"/>
    <w:rPr>
      <w:rFonts w:asciiTheme="majorHAnsi" w:eastAsiaTheme="majorEastAsia" w:hAnsiTheme="majorHAnsi" w:cstheme="majorBidi"/>
      <w:color w:val="909C0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173"/>
    <w:rPr>
      <w:rFonts w:asciiTheme="majorHAnsi" w:eastAsiaTheme="majorEastAsia" w:hAnsiTheme="majorHAnsi" w:cstheme="majorBidi"/>
      <w:color w:val="909C00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D03F6C"/>
    <w:rPr>
      <w:color w:val="808080"/>
    </w:rPr>
  </w:style>
  <w:style w:type="character" w:styleId="Hyperlink">
    <w:name w:val="Hyperlink"/>
    <w:basedOn w:val="Absatz-Standardschriftart"/>
    <w:unhideWhenUsed/>
    <w:rsid w:val="005322D6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5322D6"/>
    <w:pPr>
      <w:spacing w:after="0"/>
    </w:pPr>
    <w:rPr>
      <w:rFonts w:ascii="Syntax-Roman" w:eastAsia="Times New Roman" w:hAnsi="Syntax-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2D6"/>
    <w:rPr>
      <w:rFonts w:ascii="Syntax-Roman" w:eastAsia="Times New Roman" w:hAnsi="Syntax-Roman" w:cs="Times New Roman"/>
      <w:sz w:val="20"/>
      <w:szCs w:val="20"/>
      <w:lang w:eastAsia="de-DE"/>
    </w:rPr>
  </w:style>
  <w:style w:type="paragraph" w:customStyle="1" w:styleId="Default">
    <w:name w:val="Default"/>
    <w:rsid w:val="005322D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22D6"/>
    <w:rPr>
      <w:sz w:val="16"/>
      <w:szCs w:val="16"/>
    </w:rPr>
  </w:style>
  <w:style w:type="table" w:styleId="Tabellenraster">
    <w:name w:val="Table Grid"/>
    <w:basedOn w:val="NormaleTabelle"/>
    <w:uiPriority w:val="59"/>
    <w:rsid w:val="005322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BF5"/>
    <w:pPr>
      <w:spacing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BF5"/>
    <w:rPr>
      <w:rFonts w:ascii="Syntax-Roman" w:eastAsia="Times New Roman" w:hAnsi="Syntax-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74983"/>
    <w:pPr>
      <w:spacing w:after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474C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heinischesrevier.web.nrw.de/index/datenschutzerklaeru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5" Type="http://schemas.openxmlformats.org/officeDocument/2006/relationships/image" Target="media/image40.wmf"/><Relationship Id="rId4" Type="http://schemas.openxmlformats.org/officeDocument/2006/relationships/image" Target="media/image30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5.wmf"/><Relationship Id="rId6" Type="http://schemas.openxmlformats.org/officeDocument/2006/relationships/image" Target="media/image8.wmf"/><Relationship Id="rId5" Type="http://schemas.openxmlformats.org/officeDocument/2006/relationships/image" Target="media/image7.wmf"/><Relationship Id="rId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Desktop\Gesch&#228;ftspapiere_Vorlagen\Handouts\Handout_ohne_Adress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29E33-30BD-47A4-B3ED-CF28E26BFBC6}"/>
      </w:docPartPr>
      <w:docPartBody>
        <w:p w:rsidR="0029485D" w:rsidRDefault="0030169E">
          <w:pPr>
            <w:rPr>
              <w:rFonts w:hint="eastAsia"/>
            </w:rPr>
          </w:pPr>
          <w:r w:rsidRPr="00DC48B2">
            <w:rPr>
              <w:rStyle w:val="Platzhaltertext"/>
            </w:rPr>
            <w:t>Wählen Sie ein Element aus.</w:t>
          </w:r>
        </w:p>
      </w:docPartBody>
    </w:docPart>
    <w:docPart>
      <w:docPartPr>
        <w:name w:val="0D6374BB045D439188648CB4DD1D9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386B9-0691-4F47-BEBD-C6C46D3BBE50}"/>
      </w:docPartPr>
      <w:docPartBody>
        <w:p w:rsidR="0029485D" w:rsidRDefault="009B74B2" w:rsidP="009B74B2">
          <w:pPr>
            <w:pStyle w:val="0D6374BB045D439188648CB4DD1D91271"/>
            <w:rPr>
              <w:rFonts w:hint="eastAsia"/>
            </w:rPr>
          </w:pPr>
          <w:r w:rsidRPr="00157B18">
            <w:rPr>
              <w:rStyle w:val="Platzhaltertext"/>
              <w:rFonts w:ascii="Open Sans" w:hAnsi="Open Sans" w:cs="Open Sans"/>
              <w:color w:val="auto"/>
              <w:sz w:val="20"/>
              <w:szCs w:val="20"/>
            </w:rPr>
            <w:t>Wählen Sie ein Element aus.</w:t>
          </w:r>
        </w:p>
      </w:docPartBody>
    </w:docPart>
    <w:docPart>
      <w:docPartPr>
        <w:name w:val="10E73811F26642798730E68845C26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E610-7883-4F05-9FEF-806FB8081F7A}"/>
      </w:docPartPr>
      <w:docPartBody>
        <w:p w:rsidR="0029485D" w:rsidRDefault="009B74B2" w:rsidP="009B74B2">
          <w:pPr>
            <w:pStyle w:val="10E73811F26642798730E68845C26D381"/>
            <w:rPr>
              <w:rFonts w:hint="eastAsia"/>
            </w:rPr>
          </w:pPr>
          <w:r w:rsidRPr="00CB6D69">
            <w:rPr>
              <w:rStyle w:val="Platzhaltertext"/>
              <w:rFonts w:ascii="Open Sans" w:hAnsi="Open Sans" w:cs="Open Sans"/>
              <w:color w:val="auto"/>
              <w:sz w:val="20"/>
              <w:szCs w:val="20"/>
            </w:rPr>
            <w:t>Wählen Sie ein Element aus.</w:t>
          </w:r>
        </w:p>
      </w:docPartBody>
    </w:docPart>
    <w:docPart>
      <w:docPartPr>
        <w:name w:val="C69F2B47C9EE42F7AF1F494862590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5A4DF-9042-40DA-AA4A-47003849C3E2}"/>
      </w:docPartPr>
      <w:docPartBody>
        <w:p w:rsidR="00990195" w:rsidRDefault="009B74B2" w:rsidP="009B74B2">
          <w:pPr>
            <w:pStyle w:val="C69F2B47C9EE42F7AF1F494862590AC4"/>
            <w:rPr>
              <w:rFonts w:hint="eastAsia"/>
            </w:rPr>
          </w:pPr>
          <w:r w:rsidRPr="00BB4764">
            <w:rPr>
              <w:rFonts w:ascii="Open Sans" w:eastAsia="MS Gothic" w:hAnsi="Open Sans" w:cs="Open Sans"/>
              <w:sz w:val="20"/>
              <w:szCs w:val="20"/>
            </w:rPr>
            <w:t>Wählen Sie ein Element aus.</w:t>
          </w:r>
        </w:p>
      </w:docPartBody>
    </w:docPart>
    <w:docPart>
      <w:docPartPr>
        <w:name w:val="7DC656A58AEA412AAAA172B815AA9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96D4D-CE82-450A-9004-D263DFC8F63B}"/>
      </w:docPartPr>
      <w:docPartBody>
        <w:p w:rsidR="00990195" w:rsidRDefault="009B74B2" w:rsidP="009B74B2">
          <w:pPr>
            <w:pStyle w:val="7DC656A58AEA412AAAA172B815AA971E"/>
            <w:rPr>
              <w:rFonts w:hint="eastAsia"/>
            </w:rPr>
          </w:pPr>
          <w:r w:rsidRPr="00BB4764">
            <w:rPr>
              <w:rFonts w:ascii="Open Sans" w:eastAsia="MS Gothic" w:hAnsi="Open Sans" w:cs="Open Sans"/>
              <w:sz w:val="20"/>
              <w:szCs w:val="20"/>
            </w:rPr>
            <w:t>Wählen Sie ein Element aus.</w:t>
          </w:r>
        </w:p>
      </w:docPartBody>
    </w:docPart>
    <w:docPart>
      <w:docPartPr>
        <w:name w:val="FE9B1E8F61D04B08B2902F348BEB7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29119-E8DC-499D-8C1A-2E2A94BD853C}"/>
      </w:docPartPr>
      <w:docPartBody>
        <w:p w:rsidR="00990195" w:rsidRDefault="009B74B2" w:rsidP="009B74B2">
          <w:pPr>
            <w:pStyle w:val="FE9B1E8F61D04B08B2902F348BEB751E"/>
            <w:rPr>
              <w:rFonts w:hint="eastAsia"/>
            </w:rPr>
          </w:pPr>
          <w:r w:rsidRPr="00BB4764">
            <w:rPr>
              <w:rFonts w:ascii="Open Sans" w:eastAsia="MS Gothic" w:hAnsi="Open Sans" w:cs="Open Sans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Calibri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9E"/>
    <w:rsid w:val="000360F7"/>
    <w:rsid w:val="0003777D"/>
    <w:rsid w:val="0029485D"/>
    <w:rsid w:val="0030169E"/>
    <w:rsid w:val="00413CDA"/>
    <w:rsid w:val="00575564"/>
    <w:rsid w:val="006E7517"/>
    <w:rsid w:val="0081226E"/>
    <w:rsid w:val="0094624D"/>
    <w:rsid w:val="00990195"/>
    <w:rsid w:val="009B74B2"/>
    <w:rsid w:val="00AC27A0"/>
    <w:rsid w:val="00B36E8D"/>
    <w:rsid w:val="00CB17B6"/>
    <w:rsid w:val="00F02764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7B6"/>
    <w:rPr>
      <w:color w:val="808080"/>
    </w:rPr>
  </w:style>
  <w:style w:type="paragraph" w:customStyle="1" w:styleId="FE9B1E8F61D04B08B2902F348BEB751E">
    <w:name w:val="FE9B1E8F61D04B08B2902F348BEB751E"/>
    <w:rsid w:val="009B74B2"/>
    <w:pPr>
      <w:spacing w:after="20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69F2B47C9EE42F7AF1F494862590AC4">
    <w:name w:val="C69F2B47C9EE42F7AF1F494862590AC4"/>
    <w:rsid w:val="009B74B2"/>
    <w:pPr>
      <w:spacing w:after="20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DC656A58AEA412AAAA172B815AA971E">
    <w:name w:val="7DC656A58AEA412AAAA172B815AA971E"/>
    <w:rsid w:val="009B74B2"/>
    <w:pPr>
      <w:spacing w:after="20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D6374BB045D439188648CB4DD1D91271">
    <w:name w:val="0D6374BB045D439188648CB4DD1D91271"/>
    <w:rsid w:val="009B74B2"/>
    <w:pPr>
      <w:spacing w:after="20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0E73811F26642798730E68845C26D381">
    <w:name w:val="10E73811F26642798730E68845C26D381"/>
    <w:rsid w:val="009B74B2"/>
    <w:pPr>
      <w:spacing w:after="200" w:line="240" w:lineRule="auto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ZRR">
  <a:themeElements>
    <a:clrScheme name="ZRR 1">
      <a:dk1>
        <a:srgbClr val="313B3E"/>
      </a:dk1>
      <a:lt1>
        <a:sysClr val="window" lastClr="FFFFFF"/>
      </a:lt1>
      <a:dk2>
        <a:srgbClr val="0097C5"/>
      </a:dk2>
      <a:lt2>
        <a:srgbClr val="EEECE1"/>
      </a:lt2>
      <a:accent1>
        <a:srgbClr val="C1D100"/>
      </a:accent1>
      <a:accent2>
        <a:srgbClr val="815A4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08DC2D5A1054CB9B87EA5AE9B13AC" ma:contentTypeVersion="6" ma:contentTypeDescription="Ein neues Dokument erstellen." ma:contentTypeScope="" ma:versionID="f61e3efc69f2641b1857d39d559d3dbb">
  <xsd:schema xmlns:xsd="http://www.w3.org/2001/XMLSchema" xmlns:xs="http://www.w3.org/2001/XMLSchema" xmlns:p="http://schemas.microsoft.com/office/2006/metadata/properties" xmlns:ns2="d569b3bd-e9cd-4d2c-8454-97fc4f1982d3" xmlns:ns3="a14083bf-5062-42bd-97aa-873674fbba11" targetNamespace="http://schemas.microsoft.com/office/2006/metadata/properties" ma:root="true" ma:fieldsID="97743b29f0084cd7e0664a69c0bcff58" ns2:_="" ns3:_="">
    <xsd:import namespace="d569b3bd-e9cd-4d2c-8454-97fc4f1982d3"/>
    <xsd:import namespace="a14083bf-5062-42bd-97aa-873674fbb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9b3bd-e9cd-4d2c-8454-97fc4f198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83bf-5062-42bd-97aa-873674fbb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5F2D-8DDA-4B1F-A2B8-DC8518DC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9b3bd-e9cd-4d2c-8454-97fc4f1982d3"/>
    <ds:schemaRef ds:uri="a14083bf-5062-42bd-97aa-873674fbb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87A22-3A6C-4AE1-A157-5B6372B5C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633A-0357-4981-93A0-E2D1250DB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02629-F7CC-4161-82F9-DDD6FA15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Handout_ohne_Adresse.dotx</Template>
  <TotalTime>0</TotalTime>
  <Pages>3</Pages>
  <Words>297</Words>
  <Characters>7055</Characters>
  <Application>Microsoft Office Word</Application>
  <DocSecurity>0</DocSecurity>
  <Lines>58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Monath</dc:creator>
  <cp:lastModifiedBy>Gül-Sultan Yilmaz</cp:lastModifiedBy>
  <cp:revision>2</cp:revision>
  <cp:lastPrinted>2024-03-06T06:33:00Z</cp:lastPrinted>
  <dcterms:created xsi:type="dcterms:W3CDTF">2024-03-06T06:50:00Z</dcterms:created>
  <dcterms:modified xsi:type="dcterms:W3CDTF">2024-03-06T06:50:00Z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0x0101000EB08DC2D5A1054CB9B87EA5AE9B13AC</vt:lpwstr>
  </property>
</Properties>
</file>